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otted" w:sz="4" w:space="0" w:color="92278F"/>
          <w:left w:val="dotted" w:sz="4" w:space="0" w:color="92278F"/>
          <w:bottom w:val="dotted" w:sz="4" w:space="0" w:color="92278F"/>
          <w:right w:val="dotted" w:sz="4" w:space="0" w:color="92278F"/>
          <w:insideH w:val="dotted" w:sz="4" w:space="0" w:color="92278F"/>
          <w:insideV w:val="dotted" w:sz="4" w:space="0" w:color="92278F"/>
        </w:tblBorders>
        <w:tblLook w:val="04A0" w:firstRow="1" w:lastRow="0" w:firstColumn="1" w:lastColumn="0" w:noHBand="0" w:noVBand="1"/>
      </w:tblPr>
      <w:tblGrid>
        <w:gridCol w:w="6803"/>
      </w:tblGrid>
      <w:tr w:rsidR="00532F39" w:rsidRPr="00502DCA" w14:paraId="540C811F" w14:textId="77777777" w:rsidTr="004B763B">
        <w:trPr>
          <w:jc w:val="center"/>
        </w:trPr>
        <w:tc>
          <w:tcPr>
            <w:tcW w:w="6803" w:type="dxa"/>
            <w:shd w:val="clear" w:color="auto" w:fill="auto"/>
          </w:tcPr>
          <w:p w14:paraId="61479F05" w14:textId="77777777" w:rsidR="00532F39" w:rsidRPr="00502DCA" w:rsidRDefault="00532F39" w:rsidP="00502DCA">
            <w:pPr>
              <w:jc w:val="center"/>
              <w:rPr>
                <w:rFonts w:ascii="Century Gothic" w:hAnsi="Century Gothic"/>
                <w:b/>
                <w:color w:val="92278F"/>
                <w:sz w:val="16"/>
                <w:szCs w:val="20"/>
              </w:rPr>
            </w:pPr>
          </w:p>
          <w:p w14:paraId="13AC7888" w14:textId="77777777" w:rsidR="00532F39" w:rsidRPr="00502DCA" w:rsidRDefault="00532F39" w:rsidP="00502DCA">
            <w:pPr>
              <w:jc w:val="center"/>
              <w:rPr>
                <w:rFonts w:ascii="Century Gothic" w:hAnsi="Century Gothic"/>
                <w:b/>
                <w:color w:val="92278F"/>
                <w:sz w:val="32"/>
                <w:szCs w:val="20"/>
              </w:rPr>
            </w:pPr>
            <w:r w:rsidRPr="00502DCA">
              <w:rPr>
                <w:rFonts w:ascii="Century Gothic" w:hAnsi="Century Gothic"/>
                <w:b/>
                <w:color w:val="92278F"/>
                <w:sz w:val="32"/>
                <w:szCs w:val="20"/>
              </w:rPr>
              <w:t>BON DE COMMANDE</w:t>
            </w:r>
          </w:p>
          <w:p w14:paraId="5A98BA98" w14:textId="77777777" w:rsidR="00532F39" w:rsidRPr="00502DCA" w:rsidRDefault="00532F39" w:rsidP="00502DC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  <w:p w14:paraId="303B341C" w14:textId="77777777" w:rsidR="00532F39" w:rsidRPr="004B763B" w:rsidRDefault="00532F39" w:rsidP="004B763B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4B763B">
              <w:rPr>
                <w:rFonts w:ascii="Century Gothic" w:hAnsi="Century Gothic"/>
                <w:sz w:val="22"/>
                <w:szCs w:val="20"/>
              </w:rPr>
              <w:t xml:space="preserve">A renvoyer </w:t>
            </w:r>
            <w:r w:rsidR="004B763B" w:rsidRPr="004B763B">
              <w:rPr>
                <w:rFonts w:ascii="Century Gothic" w:hAnsi="Century Gothic"/>
                <w:sz w:val="22"/>
                <w:szCs w:val="20"/>
              </w:rPr>
              <w:t>pour validation des frais d’envoi</w:t>
            </w:r>
            <w:r w:rsidRPr="004B763B">
              <w:rPr>
                <w:rFonts w:ascii="Century Gothic" w:hAnsi="Century Gothic"/>
                <w:sz w:val="22"/>
                <w:szCs w:val="20"/>
              </w:rPr>
              <w:t xml:space="preserve"> </w:t>
            </w:r>
            <w:r w:rsidR="004B763B" w:rsidRPr="004B763B">
              <w:rPr>
                <w:rFonts w:ascii="Century Gothic" w:hAnsi="Century Gothic"/>
                <w:sz w:val="22"/>
                <w:szCs w:val="20"/>
              </w:rPr>
              <w:t xml:space="preserve">par e-mail </w:t>
            </w:r>
            <w:r w:rsidRPr="004B763B">
              <w:rPr>
                <w:rFonts w:ascii="Century Gothic" w:hAnsi="Century Gothic"/>
                <w:sz w:val="22"/>
                <w:szCs w:val="20"/>
              </w:rPr>
              <w:t xml:space="preserve">à </w:t>
            </w:r>
            <w:r w:rsidR="004B763B" w:rsidRPr="004B763B">
              <w:rPr>
                <w:rFonts w:ascii="Century Gothic" w:hAnsi="Century Gothic"/>
                <w:sz w:val="22"/>
                <w:szCs w:val="20"/>
              </w:rPr>
              <w:t xml:space="preserve"> </w:t>
            </w:r>
            <w:hyperlink r:id="rId7" w:history="1">
              <w:r w:rsidRPr="004B763B">
                <w:rPr>
                  <w:rStyle w:val="Lienhypertexte"/>
                  <w:rFonts w:ascii="Century Gothic" w:hAnsi="Century Gothic"/>
                  <w:sz w:val="22"/>
                  <w:szCs w:val="20"/>
                </w:rPr>
                <w:t>belenos@belenos-nutrition.com</w:t>
              </w:r>
            </w:hyperlink>
            <w:r w:rsidRPr="004B763B">
              <w:rPr>
                <w:rFonts w:ascii="Century Gothic" w:hAnsi="Century Gothic"/>
                <w:sz w:val="22"/>
                <w:szCs w:val="20"/>
              </w:rPr>
              <w:t xml:space="preserve"> </w:t>
            </w:r>
          </w:p>
          <w:p w14:paraId="6A4AD64F" w14:textId="77777777" w:rsidR="00532F39" w:rsidRPr="00502DCA" w:rsidRDefault="00532F39" w:rsidP="00502DC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</w:tbl>
    <w:p w14:paraId="7EC255BA" w14:textId="77777777" w:rsidR="003733AA" w:rsidRPr="004A7214" w:rsidRDefault="003733AA" w:rsidP="00437586">
      <w:pPr>
        <w:rPr>
          <w:rFonts w:ascii="Century Gothic" w:hAnsi="Century Gothic"/>
          <w:sz w:val="20"/>
        </w:rPr>
      </w:pPr>
    </w:p>
    <w:p w14:paraId="005FCE1D" w14:textId="77777777" w:rsidR="00532F39" w:rsidRPr="0029588C" w:rsidRDefault="00532F39" w:rsidP="00437586">
      <w:pPr>
        <w:rPr>
          <w:rFonts w:ascii="Century Gothic" w:hAnsi="Century Gothic"/>
          <w:b/>
          <w:color w:val="92278F"/>
          <w:sz w:val="22"/>
        </w:rPr>
      </w:pPr>
      <w:r w:rsidRPr="0029588C">
        <w:rPr>
          <w:rFonts w:ascii="Century Gothic" w:hAnsi="Century Gothic"/>
          <w:b/>
          <w:color w:val="92278F"/>
          <w:sz w:val="22"/>
        </w:rPr>
        <w:t xml:space="preserve">DESTINATAIRE </w:t>
      </w:r>
    </w:p>
    <w:p w14:paraId="7672E6A7" w14:textId="77777777" w:rsidR="003522FA" w:rsidRPr="00A0366C" w:rsidRDefault="003522FA" w:rsidP="00437586">
      <w:pPr>
        <w:rPr>
          <w:rFonts w:ascii="Century Gothic" w:hAnsi="Century Gothic"/>
          <w:sz w:val="16"/>
        </w:rPr>
      </w:pPr>
    </w:p>
    <w:tbl>
      <w:tblPr>
        <w:tblW w:w="9856" w:type="dxa"/>
        <w:tblLayout w:type="fixed"/>
        <w:tblLook w:val="04A0" w:firstRow="1" w:lastRow="0" w:firstColumn="1" w:lastColumn="0" w:noHBand="0" w:noVBand="1"/>
      </w:tblPr>
      <w:tblGrid>
        <w:gridCol w:w="4929"/>
        <w:gridCol w:w="4927"/>
      </w:tblGrid>
      <w:tr w:rsidR="007C548A" w:rsidRPr="00C64FC4" w14:paraId="221A5167" w14:textId="77777777" w:rsidTr="00506951">
        <w:trPr>
          <w:trHeight w:val="292"/>
        </w:trPr>
        <w:tc>
          <w:tcPr>
            <w:tcW w:w="4929" w:type="dxa"/>
            <w:shd w:val="clear" w:color="auto" w:fill="auto"/>
          </w:tcPr>
          <w:p w14:paraId="310796BF" w14:textId="77777777" w:rsidR="007C548A" w:rsidRPr="00C64FC4" w:rsidRDefault="007C548A" w:rsidP="00437586">
            <w:pPr>
              <w:rPr>
                <w:rFonts w:ascii="Century Gothic" w:hAnsi="Century Gothic"/>
                <w:sz w:val="22"/>
              </w:rPr>
            </w:pPr>
            <w:r w:rsidRPr="00C64FC4">
              <w:rPr>
                <w:rFonts w:ascii="Century Gothic" w:hAnsi="Century Gothic"/>
                <w:sz w:val="22"/>
              </w:rPr>
              <w:t xml:space="preserve">NOM : </w:t>
            </w:r>
            <w:r w:rsidRPr="00C64FC4">
              <w:rPr>
                <w:rFonts w:ascii="Century Gothic" w:hAnsi="Century Gothic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1"/>
            <w:r w:rsidRPr="00C64FC4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C64FC4">
              <w:rPr>
                <w:rFonts w:ascii="Century Gothic" w:hAnsi="Century Gothic"/>
                <w:sz w:val="22"/>
              </w:rPr>
            </w:r>
            <w:r w:rsidRPr="00C64FC4">
              <w:rPr>
                <w:rFonts w:ascii="Century Gothic" w:hAnsi="Century Gothic"/>
                <w:sz w:val="22"/>
              </w:rPr>
              <w:fldChar w:fldCharType="separate"/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sz w:val="22"/>
              </w:rPr>
              <w:fldChar w:fldCharType="end"/>
            </w:r>
            <w:bookmarkEnd w:id="0"/>
          </w:p>
        </w:tc>
        <w:tc>
          <w:tcPr>
            <w:tcW w:w="4927" w:type="dxa"/>
            <w:shd w:val="clear" w:color="auto" w:fill="auto"/>
          </w:tcPr>
          <w:p w14:paraId="0B2EEBD7" w14:textId="77777777" w:rsidR="007C548A" w:rsidRPr="00C64FC4" w:rsidRDefault="007C548A" w:rsidP="00437586">
            <w:pPr>
              <w:rPr>
                <w:rFonts w:ascii="Century Gothic" w:hAnsi="Century Gothic"/>
                <w:sz w:val="22"/>
              </w:rPr>
            </w:pPr>
            <w:r w:rsidRPr="00C64FC4">
              <w:rPr>
                <w:rFonts w:ascii="Century Gothic" w:hAnsi="Century Gothic"/>
                <w:sz w:val="22"/>
              </w:rPr>
              <w:t xml:space="preserve">Prénom : </w:t>
            </w:r>
            <w:r w:rsidRPr="00C64FC4">
              <w:rPr>
                <w:rFonts w:ascii="Century Gothic" w:hAnsi="Century Gothic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2"/>
            <w:r w:rsidRPr="00C64FC4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C64FC4">
              <w:rPr>
                <w:rFonts w:ascii="Century Gothic" w:hAnsi="Century Gothic"/>
                <w:sz w:val="22"/>
              </w:rPr>
            </w:r>
            <w:r w:rsidRPr="00C64FC4">
              <w:rPr>
                <w:rFonts w:ascii="Century Gothic" w:hAnsi="Century Gothic"/>
                <w:sz w:val="22"/>
              </w:rPr>
              <w:fldChar w:fldCharType="separate"/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sz w:val="22"/>
              </w:rPr>
              <w:fldChar w:fldCharType="end"/>
            </w:r>
            <w:bookmarkEnd w:id="1"/>
          </w:p>
        </w:tc>
      </w:tr>
      <w:tr w:rsidR="007C548A" w:rsidRPr="00C64FC4" w14:paraId="46BBC0EA" w14:textId="77777777" w:rsidTr="00506951">
        <w:tc>
          <w:tcPr>
            <w:tcW w:w="9856" w:type="dxa"/>
            <w:gridSpan w:val="2"/>
            <w:shd w:val="clear" w:color="auto" w:fill="auto"/>
          </w:tcPr>
          <w:p w14:paraId="66B19C08" w14:textId="77777777" w:rsidR="007C548A" w:rsidRPr="00C64FC4" w:rsidRDefault="007C548A" w:rsidP="00437586">
            <w:pPr>
              <w:rPr>
                <w:rFonts w:ascii="Century Gothic" w:hAnsi="Century Gothic"/>
                <w:sz w:val="22"/>
              </w:rPr>
            </w:pPr>
            <w:r w:rsidRPr="00C64FC4">
              <w:rPr>
                <w:rFonts w:ascii="Century Gothic" w:hAnsi="Century Gothic"/>
                <w:sz w:val="22"/>
              </w:rPr>
              <w:t xml:space="preserve">Profession : </w:t>
            </w:r>
            <w:r w:rsidRPr="00C64FC4">
              <w:rPr>
                <w:rFonts w:ascii="Century Gothic" w:hAnsi="Century Gothic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C64FC4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C64FC4">
              <w:rPr>
                <w:rFonts w:ascii="Century Gothic" w:hAnsi="Century Gothic"/>
                <w:sz w:val="22"/>
              </w:rPr>
            </w:r>
            <w:r w:rsidRPr="00C64FC4">
              <w:rPr>
                <w:rFonts w:ascii="Century Gothic" w:hAnsi="Century Gothic"/>
                <w:sz w:val="22"/>
              </w:rPr>
              <w:fldChar w:fldCharType="separate"/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sz w:val="22"/>
              </w:rPr>
              <w:fldChar w:fldCharType="end"/>
            </w:r>
            <w:bookmarkEnd w:id="2"/>
          </w:p>
        </w:tc>
      </w:tr>
      <w:tr w:rsidR="007C548A" w:rsidRPr="00C64FC4" w14:paraId="7C19B3EB" w14:textId="77777777" w:rsidTr="00506951">
        <w:trPr>
          <w:trHeight w:val="292"/>
        </w:trPr>
        <w:tc>
          <w:tcPr>
            <w:tcW w:w="9856" w:type="dxa"/>
            <w:gridSpan w:val="2"/>
            <w:shd w:val="clear" w:color="auto" w:fill="auto"/>
          </w:tcPr>
          <w:p w14:paraId="2BE49AF7" w14:textId="77777777" w:rsidR="007C548A" w:rsidRPr="00C64FC4" w:rsidRDefault="007C548A" w:rsidP="00437586">
            <w:pPr>
              <w:rPr>
                <w:rFonts w:ascii="Century Gothic" w:hAnsi="Century Gothic"/>
                <w:sz w:val="22"/>
              </w:rPr>
            </w:pPr>
            <w:r w:rsidRPr="00C64FC4">
              <w:rPr>
                <w:rFonts w:ascii="Century Gothic" w:hAnsi="Century Gothic"/>
                <w:sz w:val="22"/>
              </w:rPr>
              <w:t xml:space="preserve">Raison sociale* : </w:t>
            </w:r>
            <w:r w:rsidRPr="00C64FC4">
              <w:rPr>
                <w:rFonts w:ascii="Century Gothic" w:hAnsi="Century Gothic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C64FC4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C64FC4">
              <w:rPr>
                <w:rFonts w:ascii="Century Gothic" w:hAnsi="Century Gothic"/>
                <w:sz w:val="22"/>
              </w:rPr>
            </w:r>
            <w:r w:rsidRPr="00C64FC4">
              <w:rPr>
                <w:rFonts w:ascii="Century Gothic" w:hAnsi="Century Gothic"/>
                <w:sz w:val="22"/>
              </w:rPr>
              <w:fldChar w:fldCharType="separate"/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sz w:val="22"/>
              </w:rPr>
              <w:fldChar w:fldCharType="end"/>
            </w:r>
            <w:bookmarkEnd w:id="3"/>
          </w:p>
        </w:tc>
      </w:tr>
      <w:tr w:rsidR="007C548A" w:rsidRPr="00C64FC4" w14:paraId="18C6AEEE" w14:textId="77777777" w:rsidTr="00506951">
        <w:tc>
          <w:tcPr>
            <w:tcW w:w="9856" w:type="dxa"/>
            <w:gridSpan w:val="2"/>
            <w:shd w:val="clear" w:color="auto" w:fill="auto"/>
          </w:tcPr>
          <w:p w14:paraId="01183570" w14:textId="77777777" w:rsidR="007C548A" w:rsidRPr="00C64FC4" w:rsidRDefault="007C548A" w:rsidP="00437586">
            <w:pPr>
              <w:rPr>
                <w:rFonts w:ascii="Century Gothic" w:hAnsi="Century Gothic"/>
                <w:sz w:val="22"/>
              </w:rPr>
            </w:pPr>
            <w:r w:rsidRPr="00C64FC4">
              <w:rPr>
                <w:rFonts w:ascii="Century Gothic" w:hAnsi="Century Gothic"/>
                <w:sz w:val="22"/>
              </w:rPr>
              <w:t xml:space="preserve">Adresse : </w:t>
            </w:r>
            <w:r w:rsidRPr="00C64FC4">
              <w:rPr>
                <w:rFonts w:ascii="Century Gothic" w:hAnsi="Century Gothic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C64FC4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C64FC4">
              <w:rPr>
                <w:rFonts w:ascii="Century Gothic" w:hAnsi="Century Gothic"/>
                <w:sz w:val="22"/>
              </w:rPr>
            </w:r>
            <w:r w:rsidRPr="00C64FC4">
              <w:rPr>
                <w:rFonts w:ascii="Century Gothic" w:hAnsi="Century Gothic"/>
                <w:sz w:val="22"/>
              </w:rPr>
              <w:fldChar w:fldCharType="separate"/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sz w:val="22"/>
              </w:rPr>
              <w:fldChar w:fldCharType="end"/>
            </w:r>
            <w:bookmarkEnd w:id="4"/>
          </w:p>
        </w:tc>
      </w:tr>
      <w:tr w:rsidR="007C548A" w:rsidRPr="00C64FC4" w14:paraId="068B730C" w14:textId="77777777" w:rsidTr="00506951">
        <w:tc>
          <w:tcPr>
            <w:tcW w:w="4929" w:type="dxa"/>
            <w:shd w:val="clear" w:color="auto" w:fill="auto"/>
          </w:tcPr>
          <w:p w14:paraId="19319E81" w14:textId="77777777" w:rsidR="007C548A" w:rsidRPr="00C64FC4" w:rsidRDefault="007C548A" w:rsidP="00437586">
            <w:pPr>
              <w:rPr>
                <w:rFonts w:ascii="Century Gothic" w:hAnsi="Century Gothic"/>
                <w:sz w:val="22"/>
              </w:rPr>
            </w:pPr>
            <w:r w:rsidRPr="00C64FC4">
              <w:rPr>
                <w:rFonts w:ascii="Century Gothic" w:hAnsi="Century Gothic"/>
                <w:sz w:val="22"/>
              </w:rPr>
              <w:t xml:space="preserve">Code postal : </w:t>
            </w:r>
            <w:r w:rsidRPr="00C64FC4">
              <w:rPr>
                <w:rFonts w:ascii="Century Gothic" w:hAnsi="Century Gothic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e6"/>
            <w:r w:rsidRPr="00C64FC4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C64FC4">
              <w:rPr>
                <w:rFonts w:ascii="Century Gothic" w:hAnsi="Century Gothic"/>
                <w:sz w:val="22"/>
              </w:rPr>
            </w:r>
            <w:r w:rsidRPr="00C64FC4">
              <w:rPr>
                <w:rFonts w:ascii="Century Gothic" w:hAnsi="Century Gothic"/>
                <w:sz w:val="22"/>
              </w:rPr>
              <w:fldChar w:fldCharType="separate"/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sz w:val="22"/>
              </w:rPr>
              <w:fldChar w:fldCharType="end"/>
            </w:r>
          </w:p>
        </w:tc>
        <w:bookmarkEnd w:id="5"/>
        <w:tc>
          <w:tcPr>
            <w:tcW w:w="4927" w:type="dxa"/>
            <w:shd w:val="clear" w:color="auto" w:fill="auto"/>
          </w:tcPr>
          <w:p w14:paraId="1F9A8921" w14:textId="77777777" w:rsidR="007C548A" w:rsidRPr="00C64FC4" w:rsidRDefault="007C548A" w:rsidP="00437586">
            <w:pPr>
              <w:rPr>
                <w:rFonts w:ascii="Century Gothic" w:hAnsi="Century Gothic"/>
                <w:sz w:val="22"/>
              </w:rPr>
            </w:pPr>
            <w:r w:rsidRPr="00C64FC4">
              <w:rPr>
                <w:rFonts w:ascii="Century Gothic" w:hAnsi="Century Gothic"/>
                <w:sz w:val="22"/>
              </w:rPr>
              <w:t xml:space="preserve">Ville : </w:t>
            </w:r>
            <w:r w:rsidRPr="00C64FC4">
              <w:rPr>
                <w:rFonts w:ascii="Century Gothic" w:hAnsi="Century Gothic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C64FC4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C64FC4">
              <w:rPr>
                <w:rFonts w:ascii="Century Gothic" w:hAnsi="Century Gothic"/>
                <w:sz w:val="22"/>
              </w:rPr>
            </w:r>
            <w:r w:rsidRPr="00C64FC4">
              <w:rPr>
                <w:rFonts w:ascii="Century Gothic" w:hAnsi="Century Gothic"/>
                <w:sz w:val="22"/>
              </w:rPr>
              <w:fldChar w:fldCharType="separate"/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sz w:val="22"/>
              </w:rPr>
              <w:fldChar w:fldCharType="end"/>
            </w:r>
            <w:bookmarkEnd w:id="6"/>
          </w:p>
        </w:tc>
      </w:tr>
      <w:tr w:rsidR="00506951" w:rsidRPr="00C64FC4" w14:paraId="7B2C5BC9" w14:textId="77777777" w:rsidTr="00506951">
        <w:tc>
          <w:tcPr>
            <w:tcW w:w="4929" w:type="dxa"/>
            <w:shd w:val="clear" w:color="auto" w:fill="auto"/>
          </w:tcPr>
          <w:p w14:paraId="6F2D1D3D" w14:textId="77777777" w:rsidR="00506951" w:rsidRPr="00C64FC4" w:rsidRDefault="00506951" w:rsidP="00437586">
            <w:pPr>
              <w:rPr>
                <w:rFonts w:ascii="Century Gothic" w:hAnsi="Century Gothic"/>
                <w:sz w:val="22"/>
              </w:rPr>
            </w:pPr>
            <w:r w:rsidRPr="00C64FC4">
              <w:rPr>
                <w:rFonts w:ascii="Century Gothic" w:hAnsi="Century Gothic"/>
                <w:sz w:val="22"/>
              </w:rPr>
              <w:t xml:space="preserve">N° de téléphone : </w:t>
            </w:r>
            <w:r w:rsidRPr="00C64FC4">
              <w:rPr>
                <w:rFonts w:ascii="Century Gothic" w:hAnsi="Century Gothic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C64FC4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C64FC4">
              <w:rPr>
                <w:rFonts w:ascii="Century Gothic" w:hAnsi="Century Gothic"/>
                <w:sz w:val="22"/>
              </w:rPr>
            </w:r>
            <w:r w:rsidRPr="00C64FC4">
              <w:rPr>
                <w:rFonts w:ascii="Century Gothic" w:hAnsi="Century Gothic"/>
                <w:sz w:val="22"/>
              </w:rPr>
              <w:fldChar w:fldCharType="separate"/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sz w:val="22"/>
              </w:rPr>
              <w:fldChar w:fldCharType="end"/>
            </w:r>
          </w:p>
        </w:tc>
        <w:bookmarkEnd w:id="7"/>
        <w:tc>
          <w:tcPr>
            <w:tcW w:w="4927" w:type="dxa"/>
            <w:shd w:val="clear" w:color="auto" w:fill="auto"/>
          </w:tcPr>
          <w:p w14:paraId="2EC94A19" w14:textId="09C5B720" w:rsidR="00506951" w:rsidRPr="00C64FC4" w:rsidRDefault="00506951" w:rsidP="00437586">
            <w:pPr>
              <w:rPr>
                <w:rFonts w:ascii="Century Gothic" w:hAnsi="Century Gothic"/>
                <w:sz w:val="22"/>
              </w:rPr>
            </w:pPr>
            <w:r w:rsidRPr="00C64FC4">
              <w:rPr>
                <w:rFonts w:ascii="Century Gothic" w:hAnsi="Century Gothic"/>
                <w:sz w:val="22"/>
              </w:rPr>
              <w:t xml:space="preserve">Adresse e-mail : </w:t>
            </w:r>
            <w:r w:rsidRPr="00C64FC4">
              <w:rPr>
                <w:rFonts w:ascii="Century Gothic" w:hAnsi="Century Gothic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C64FC4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C64FC4">
              <w:rPr>
                <w:rFonts w:ascii="Century Gothic" w:hAnsi="Century Gothic"/>
                <w:sz w:val="22"/>
              </w:rPr>
            </w:r>
            <w:r w:rsidRPr="00C64FC4">
              <w:rPr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sz w:val="22"/>
              </w:rPr>
              <w:fldChar w:fldCharType="end"/>
            </w:r>
            <w:bookmarkEnd w:id="8"/>
          </w:p>
        </w:tc>
      </w:tr>
    </w:tbl>
    <w:p w14:paraId="444025D7" w14:textId="77777777" w:rsidR="007C548A" w:rsidRPr="00506951" w:rsidRDefault="007C548A" w:rsidP="00437586">
      <w:pPr>
        <w:rPr>
          <w:rFonts w:ascii="Century Gothic" w:hAnsi="Century Gothic"/>
          <w:sz w:val="8"/>
        </w:rPr>
      </w:pPr>
    </w:p>
    <w:p w14:paraId="6BF88E42" w14:textId="77777777" w:rsidR="007C548A" w:rsidRPr="00040519" w:rsidRDefault="007C548A" w:rsidP="007C548A">
      <w:pPr>
        <w:rPr>
          <w:rFonts w:ascii="Century Gothic" w:hAnsi="Century Gothic"/>
          <w:color w:val="404040"/>
          <w:sz w:val="20"/>
        </w:rPr>
      </w:pPr>
      <w:r w:rsidRPr="00040519">
        <w:rPr>
          <w:rFonts w:ascii="Century Gothic" w:hAnsi="Century Gothic"/>
          <w:color w:val="404040"/>
          <w:sz w:val="16"/>
        </w:rPr>
        <w:t>* société/association/collectivité</w:t>
      </w:r>
    </w:p>
    <w:p w14:paraId="39765C0F" w14:textId="77777777" w:rsidR="007C548A" w:rsidRPr="00A0366C" w:rsidRDefault="007C548A" w:rsidP="0092086F">
      <w:pPr>
        <w:rPr>
          <w:rFonts w:ascii="Century Gothic" w:hAnsi="Century Gothic"/>
          <w:sz w:val="16"/>
        </w:rPr>
      </w:pPr>
    </w:p>
    <w:p w14:paraId="0CB67C73" w14:textId="77777777" w:rsidR="0092086F" w:rsidRPr="0029588C" w:rsidRDefault="004B3D03" w:rsidP="0092086F">
      <w:pPr>
        <w:rPr>
          <w:rFonts w:ascii="Century Gothic" w:hAnsi="Century Gothic"/>
          <w:b/>
          <w:color w:val="92278F"/>
          <w:sz w:val="22"/>
        </w:rPr>
      </w:pPr>
      <w:r w:rsidRPr="0029588C">
        <w:rPr>
          <w:rFonts w:ascii="Century Gothic" w:hAnsi="Century Gothic"/>
          <w:b/>
          <w:color w:val="92278F"/>
          <w:sz w:val="22"/>
        </w:rPr>
        <w:t xml:space="preserve">OUTILS PÉDAGOGIQUES </w:t>
      </w:r>
    </w:p>
    <w:p w14:paraId="4FD108D1" w14:textId="77777777" w:rsidR="0016353F" w:rsidRPr="00A0366C" w:rsidRDefault="0016353F" w:rsidP="0092086F">
      <w:pPr>
        <w:rPr>
          <w:rFonts w:ascii="Century Gothic" w:hAnsi="Century Gothic"/>
          <w:color w:val="92278F"/>
          <w:sz w:val="16"/>
        </w:rPr>
      </w:pPr>
    </w:p>
    <w:tbl>
      <w:tblPr>
        <w:tblW w:w="0" w:type="auto"/>
        <w:tblBorders>
          <w:top w:val="dotted" w:sz="4" w:space="0" w:color="92278F"/>
          <w:left w:val="dotted" w:sz="4" w:space="0" w:color="92278F"/>
          <w:bottom w:val="dotted" w:sz="4" w:space="0" w:color="92278F"/>
          <w:right w:val="dotted" w:sz="4" w:space="0" w:color="92278F"/>
          <w:insideH w:val="dotted" w:sz="4" w:space="0" w:color="92278F"/>
          <w:insideV w:val="dotted" w:sz="4" w:space="0" w:color="92278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488"/>
        <w:gridCol w:w="1134"/>
        <w:gridCol w:w="1862"/>
        <w:gridCol w:w="1737"/>
        <w:gridCol w:w="1587"/>
      </w:tblGrid>
      <w:tr w:rsidR="00502DCA" w:rsidRPr="00502DCA" w14:paraId="31D67A1E" w14:textId="77777777" w:rsidTr="008C7887">
        <w:trPr>
          <w:trHeight w:val="295"/>
        </w:trPr>
        <w:tc>
          <w:tcPr>
            <w:tcW w:w="4622" w:type="dxa"/>
            <w:gridSpan w:val="2"/>
            <w:shd w:val="clear" w:color="auto" w:fill="E36929"/>
            <w:vAlign w:val="center"/>
          </w:tcPr>
          <w:p w14:paraId="214C06E1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b/>
                <w:color w:val="FFFFFF"/>
                <w:sz w:val="20"/>
              </w:rPr>
            </w:pPr>
            <w:r w:rsidRPr="00502DCA">
              <w:rPr>
                <w:rFonts w:ascii="Century Gothic" w:hAnsi="Century Gothic"/>
                <w:b/>
                <w:color w:val="FFFFFF"/>
                <w:sz w:val="20"/>
              </w:rPr>
              <w:t>Nom de l’outil pédagogique</w:t>
            </w:r>
          </w:p>
        </w:tc>
        <w:tc>
          <w:tcPr>
            <w:tcW w:w="1862" w:type="dxa"/>
            <w:shd w:val="clear" w:color="auto" w:fill="E36929"/>
            <w:vAlign w:val="center"/>
          </w:tcPr>
          <w:p w14:paraId="7CB0AE1E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b/>
                <w:color w:val="FFFFFF"/>
                <w:sz w:val="20"/>
              </w:rPr>
            </w:pPr>
            <w:r w:rsidRPr="00502DCA">
              <w:rPr>
                <w:rFonts w:ascii="Century Gothic" w:hAnsi="Century Gothic"/>
                <w:b/>
                <w:color w:val="FFFFFF"/>
                <w:sz w:val="20"/>
              </w:rPr>
              <w:t>Prix unitaire</w:t>
            </w:r>
            <w:r w:rsidR="008B6896" w:rsidRPr="00502DCA">
              <w:rPr>
                <w:rFonts w:ascii="Century Gothic" w:hAnsi="Century Gothic"/>
                <w:b/>
                <w:color w:val="FFFFFF"/>
                <w:sz w:val="20"/>
              </w:rPr>
              <w:t>*</w:t>
            </w:r>
            <w:r w:rsidR="00380CBE">
              <w:rPr>
                <w:rFonts w:ascii="Century Gothic" w:hAnsi="Century Gothic"/>
                <w:b/>
                <w:color w:val="FFFFFF"/>
                <w:sz w:val="20"/>
              </w:rPr>
              <w:t>*</w:t>
            </w:r>
            <w:r w:rsidRPr="00502DCA">
              <w:rPr>
                <w:rFonts w:ascii="Century Gothic" w:hAnsi="Century Gothic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737" w:type="dxa"/>
            <w:shd w:val="clear" w:color="auto" w:fill="E36929"/>
            <w:vAlign w:val="center"/>
          </w:tcPr>
          <w:p w14:paraId="2114A093" w14:textId="0F364157" w:rsidR="0016353F" w:rsidRPr="00502DCA" w:rsidRDefault="0016353F" w:rsidP="00502DCA">
            <w:pPr>
              <w:jc w:val="center"/>
              <w:rPr>
                <w:rFonts w:ascii="Century Gothic" w:hAnsi="Century Gothic"/>
                <w:b/>
                <w:color w:val="FFFFFF"/>
                <w:sz w:val="20"/>
              </w:rPr>
            </w:pPr>
            <w:r w:rsidRPr="00502DCA">
              <w:rPr>
                <w:rFonts w:ascii="Century Gothic" w:hAnsi="Century Gothic"/>
                <w:b/>
                <w:color w:val="FFFFFF"/>
                <w:sz w:val="20"/>
              </w:rPr>
              <w:t>Nombre d’exemplaires</w:t>
            </w:r>
            <w:r w:rsidR="00A0366C">
              <w:rPr>
                <w:rFonts w:ascii="Century Gothic" w:hAnsi="Century Gothic"/>
                <w:b/>
                <w:color w:val="FFFFFF"/>
                <w:sz w:val="20"/>
              </w:rPr>
              <w:t xml:space="preserve"> ou de lots</w:t>
            </w:r>
          </w:p>
        </w:tc>
        <w:tc>
          <w:tcPr>
            <w:tcW w:w="1587" w:type="dxa"/>
            <w:shd w:val="clear" w:color="auto" w:fill="E36929"/>
            <w:vAlign w:val="center"/>
          </w:tcPr>
          <w:p w14:paraId="2F60DBA1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b/>
                <w:color w:val="FFFFFF"/>
                <w:sz w:val="20"/>
              </w:rPr>
            </w:pPr>
            <w:r w:rsidRPr="00502DCA">
              <w:rPr>
                <w:rFonts w:ascii="Century Gothic" w:hAnsi="Century Gothic"/>
                <w:b/>
                <w:color w:val="FFFFFF"/>
                <w:sz w:val="20"/>
              </w:rPr>
              <w:t>Prix total</w:t>
            </w:r>
          </w:p>
        </w:tc>
      </w:tr>
      <w:tr w:rsidR="00502DCA" w:rsidRPr="00502DCA" w14:paraId="0BFFAA44" w14:textId="77777777" w:rsidTr="00884812">
        <w:tc>
          <w:tcPr>
            <w:tcW w:w="4622" w:type="dxa"/>
            <w:gridSpan w:val="2"/>
            <w:shd w:val="clear" w:color="auto" w:fill="auto"/>
            <w:vAlign w:val="center"/>
          </w:tcPr>
          <w:p w14:paraId="0C17A772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2DCA">
              <w:rPr>
                <w:rFonts w:ascii="Century Gothic" w:hAnsi="Century Gothic"/>
                <w:b/>
                <w:sz w:val="20"/>
              </w:rPr>
              <w:t>Jeu de carte</w:t>
            </w:r>
          </w:p>
          <w:p w14:paraId="027F6C07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2DCA">
              <w:rPr>
                <w:rFonts w:ascii="Century Gothic" w:hAnsi="Century Gothic"/>
                <w:b/>
                <w:sz w:val="20"/>
              </w:rPr>
              <w:t>« Les 4h des champions »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D5FF114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sz w:val="20"/>
              </w:rPr>
            </w:pPr>
            <w:r w:rsidRPr="00502DCA">
              <w:rPr>
                <w:rFonts w:ascii="Century Gothic" w:hAnsi="Century Gothic"/>
                <w:sz w:val="20"/>
              </w:rPr>
              <w:t>15 €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4B07060" w14:textId="77777777" w:rsidR="0016353F" w:rsidRPr="00502DCA" w:rsidRDefault="004B763B" w:rsidP="00502DCA">
            <w:pPr>
              <w:jc w:val="center"/>
              <w:rPr>
                <w:rFonts w:ascii="Century Gothic" w:hAnsi="Century Gothic"/>
                <w:color w:val="E36929"/>
                <w:sz w:val="20"/>
              </w:rPr>
            </w:pPr>
            <w:r>
              <w:rPr>
                <w:rFonts w:ascii="Century Gothic" w:hAnsi="Century Gothic"/>
                <w:color w:val="E36929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e10"/>
            <w:r>
              <w:rPr>
                <w:rFonts w:ascii="Century Gothic" w:hAnsi="Century Gothic"/>
                <w:color w:val="E36929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color w:val="E36929"/>
                <w:sz w:val="20"/>
              </w:rPr>
            </w:r>
            <w:r>
              <w:rPr>
                <w:rFonts w:ascii="Century Gothic" w:hAnsi="Century Gothic"/>
                <w:color w:val="E36929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color w:val="E36929"/>
                <w:sz w:val="20"/>
              </w:rPr>
              <w:fldChar w:fldCharType="end"/>
            </w:r>
            <w:bookmarkEnd w:id="9"/>
          </w:p>
        </w:tc>
        <w:tc>
          <w:tcPr>
            <w:tcW w:w="1587" w:type="dxa"/>
            <w:shd w:val="clear" w:color="auto" w:fill="auto"/>
            <w:vAlign w:val="center"/>
          </w:tcPr>
          <w:p w14:paraId="4FD3D0D7" w14:textId="77777777" w:rsidR="0016353F" w:rsidRPr="00502DCA" w:rsidRDefault="008B6896" w:rsidP="00502DCA">
            <w:pPr>
              <w:jc w:val="center"/>
              <w:rPr>
                <w:rFonts w:ascii="Century Gothic" w:hAnsi="Century Gothic"/>
                <w:color w:val="E36929"/>
                <w:sz w:val="20"/>
              </w:rPr>
            </w:pP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502DCA">
              <w:rPr>
                <w:rFonts w:ascii="Century Gothic" w:hAnsi="Century Gothic"/>
                <w:color w:val="E36929"/>
                <w:sz w:val="20"/>
              </w:rPr>
              <w:instrText xml:space="preserve"> FORMTEXT </w:instrText>
            </w:r>
            <w:r w:rsidRPr="00502DCA">
              <w:rPr>
                <w:rFonts w:ascii="Century Gothic" w:hAnsi="Century Gothic"/>
                <w:color w:val="E36929"/>
                <w:sz w:val="20"/>
              </w:rPr>
            </w: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separate"/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end"/>
            </w:r>
            <w:bookmarkEnd w:id="10"/>
          </w:p>
        </w:tc>
      </w:tr>
      <w:tr w:rsidR="00502DCA" w:rsidRPr="00502DCA" w14:paraId="6417CA05" w14:textId="77777777" w:rsidTr="00884812">
        <w:tc>
          <w:tcPr>
            <w:tcW w:w="4622" w:type="dxa"/>
            <w:gridSpan w:val="2"/>
            <w:shd w:val="clear" w:color="auto" w:fill="auto"/>
            <w:vAlign w:val="center"/>
          </w:tcPr>
          <w:p w14:paraId="6A33A43A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2DCA">
              <w:rPr>
                <w:rFonts w:ascii="Century Gothic" w:hAnsi="Century Gothic"/>
                <w:b/>
                <w:sz w:val="20"/>
              </w:rPr>
              <w:t>Album illustré</w:t>
            </w:r>
          </w:p>
          <w:p w14:paraId="5A3047BE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2DCA">
              <w:rPr>
                <w:rFonts w:ascii="Century Gothic" w:hAnsi="Century Gothic"/>
                <w:b/>
                <w:sz w:val="20"/>
              </w:rPr>
              <w:t>« Cerise et ses amis »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93D3BD6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sz w:val="20"/>
              </w:rPr>
            </w:pPr>
            <w:r w:rsidRPr="00502DCA">
              <w:rPr>
                <w:rFonts w:ascii="Century Gothic" w:hAnsi="Century Gothic"/>
                <w:sz w:val="20"/>
              </w:rPr>
              <w:t xml:space="preserve">15,90 € 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D2D453B" w14:textId="77777777" w:rsidR="0016353F" w:rsidRPr="00502DCA" w:rsidRDefault="004B763B" w:rsidP="00502DCA">
            <w:pPr>
              <w:jc w:val="center"/>
              <w:rPr>
                <w:rFonts w:ascii="Century Gothic" w:hAnsi="Century Gothic"/>
                <w:color w:val="E36929"/>
                <w:sz w:val="20"/>
              </w:rPr>
            </w:pPr>
            <w:r>
              <w:rPr>
                <w:rFonts w:ascii="Century Gothic" w:hAnsi="Century Gothic"/>
                <w:color w:val="E36929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e12"/>
            <w:r>
              <w:rPr>
                <w:rFonts w:ascii="Century Gothic" w:hAnsi="Century Gothic"/>
                <w:color w:val="E36929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color w:val="E36929"/>
                <w:sz w:val="20"/>
              </w:rPr>
            </w:r>
            <w:r>
              <w:rPr>
                <w:rFonts w:ascii="Century Gothic" w:hAnsi="Century Gothic"/>
                <w:color w:val="E36929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color w:val="E36929"/>
                <w:sz w:val="20"/>
              </w:rPr>
              <w:fldChar w:fldCharType="end"/>
            </w:r>
            <w:bookmarkEnd w:id="11"/>
          </w:p>
        </w:tc>
        <w:tc>
          <w:tcPr>
            <w:tcW w:w="1587" w:type="dxa"/>
            <w:shd w:val="clear" w:color="auto" w:fill="auto"/>
            <w:vAlign w:val="center"/>
          </w:tcPr>
          <w:p w14:paraId="1CC59CA9" w14:textId="77777777" w:rsidR="0016353F" w:rsidRPr="00502DCA" w:rsidRDefault="008B6896" w:rsidP="00502DCA">
            <w:pPr>
              <w:jc w:val="center"/>
              <w:rPr>
                <w:rFonts w:ascii="Century Gothic" w:hAnsi="Century Gothic"/>
                <w:color w:val="E36929"/>
                <w:sz w:val="20"/>
              </w:rPr>
            </w:pP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502DCA">
              <w:rPr>
                <w:rFonts w:ascii="Century Gothic" w:hAnsi="Century Gothic"/>
                <w:color w:val="E36929"/>
                <w:sz w:val="20"/>
              </w:rPr>
              <w:instrText xml:space="preserve"> FORMTEXT </w:instrText>
            </w:r>
            <w:r w:rsidRPr="00502DCA">
              <w:rPr>
                <w:rFonts w:ascii="Century Gothic" w:hAnsi="Century Gothic"/>
                <w:color w:val="E36929"/>
                <w:sz w:val="20"/>
              </w:rPr>
            </w: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separate"/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end"/>
            </w:r>
            <w:bookmarkEnd w:id="12"/>
          </w:p>
        </w:tc>
      </w:tr>
      <w:tr w:rsidR="00502DCA" w:rsidRPr="00502DCA" w14:paraId="6135E753" w14:textId="77777777" w:rsidTr="00884812">
        <w:tc>
          <w:tcPr>
            <w:tcW w:w="4622" w:type="dxa"/>
            <w:gridSpan w:val="2"/>
            <w:shd w:val="clear" w:color="auto" w:fill="auto"/>
            <w:vAlign w:val="center"/>
          </w:tcPr>
          <w:p w14:paraId="7FAE1EB8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2DCA">
              <w:rPr>
                <w:rFonts w:ascii="Century Gothic" w:hAnsi="Century Gothic"/>
                <w:b/>
                <w:sz w:val="20"/>
              </w:rPr>
              <w:t>F</w:t>
            </w:r>
            <w:bookmarkStart w:id="13" w:name="Texte15"/>
            <w:r w:rsidRPr="00502DCA">
              <w:rPr>
                <w:rFonts w:ascii="Century Gothic" w:hAnsi="Century Gothic"/>
                <w:b/>
                <w:sz w:val="20"/>
              </w:rPr>
              <w:t>iche « Au rythme des saisons »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5DD712D" w14:textId="79266082" w:rsidR="0016353F" w:rsidRPr="00502DCA" w:rsidRDefault="004B3408" w:rsidP="0050695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12</w:t>
            </w:r>
            <w:r w:rsidR="0016353F" w:rsidRPr="00502DCA">
              <w:rPr>
                <w:rFonts w:ascii="Century Gothic" w:hAnsi="Century Gothic"/>
                <w:sz w:val="20"/>
              </w:rPr>
              <w:t xml:space="preserve"> €</w:t>
            </w:r>
            <w:r w:rsidR="00506951">
              <w:rPr>
                <w:rFonts w:ascii="Century Gothic" w:hAnsi="Century Gothic"/>
                <w:sz w:val="20"/>
              </w:rPr>
              <w:t xml:space="preserve"> le</w:t>
            </w:r>
            <w:r w:rsidR="0016353F" w:rsidRPr="00502DCA">
              <w:rPr>
                <w:rFonts w:ascii="Century Gothic" w:hAnsi="Century Gothic"/>
                <w:sz w:val="20"/>
              </w:rPr>
              <w:t xml:space="preserve"> </w:t>
            </w:r>
            <w:r w:rsidR="00506951">
              <w:rPr>
                <w:rFonts w:ascii="Century Gothic" w:hAnsi="Century Gothic"/>
                <w:sz w:val="20"/>
              </w:rPr>
              <w:t>lot de 10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B4BC0C3" w14:textId="77777777" w:rsidR="0016353F" w:rsidRPr="00502DCA" w:rsidRDefault="004B763B" w:rsidP="00502DCA">
            <w:pPr>
              <w:jc w:val="center"/>
              <w:rPr>
                <w:rFonts w:ascii="Century Gothic" w:hAnsi="Century Gothic"/>
                <w:color w:val="E36929"/>
                <w:sz w:val="20"/>
              </w:rPr>
            </w:pPr>
            <w:r>
              <w:rPr>
                <w:rFonts w:ascii="Century Gothic" w:hAnsi="Century Gothic"/>
                <w:color w:val="E36929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e14"/>
            <w:r>
              <w:rPr>
                <w:rFonts w:ascii="Century Gothic" w:hAnsi="Century Gothic"/>
                <w:color w:val="E36929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color w:val="E36929"/>
                <w:sz w:val="20"/>
              </w:rPr>
            </w:r>
            <w:r>
              <w:rPr>
                <w:rFonts w:ascii="Century Gothic" w:hAnsi="Century Gothic"/>
                <w:color w:val="E36929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color w:val="E36929"/>
                <w:sz w:val="20"/>
              </w:rPr>
              <w:fldChar w:fldCharType="end"/>
            </w:r>
            <w:bookmarkEnd w:id="14"/>
          </w:p>
        </w:tc>
        <w:tc>
          <w:tcPr>
            <w:tcW w:w="1587" w:type="dxa"/>
            <w:shd w:val="clear" w:color="auto" w:fill="auto"/>
            <w:vAlign w:val="center"/>
          </w:tcPr>
          <w:p w14:paraId="142EC485" w14:textId="77777777" w:rsidR="0016353F" w:rsidRPr="00502DCA" w:rsidRDefault="008B6896" w:rsidP="00502DCA">
            <w:pPr>
              <w:jc w:val="center"/>
              <w:rPr>
                <w:rFonts w:ascii="Century Gothic" w:hAnsi="Century Gothic"/>
                <w:color w:val="E36929"/>
                <w:sz w:val="20"/>
              </w:rPr>
            </w:pP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02DCA">
              <w:rPr>
                <w:rFonts w:ascii="Century Gothic" w:hAnsi="Century Gothic"/>
                <w:color w:val="E36929"/>
                <w:sz w:val="20"/>
              </w:rPr>
              <w:instrText xml:space="preserve"> FORMTEXT </w:instrText>
            </w:r>
            <w:r w:rsidRPr="00502DCA">
              <w:rPr>
                <w:rFonts w:ascii="Century Gothic" w:hAnsi="Century Gothic"/>
                <w:color w:val="E36929"/>
                <w:sz w:val="20"/>
              </w:rPr>
            </w: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separate"/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end"/>
            </w:r>
            <w:bookmarkEnd w:id="13"/>
          </w:p>
        </w:tc>
      </w:tr>
      <w:tr w:rsidR="00502DCA" w:rsidRPr="00502DCA" w14:paraId="4284CD6A" w14:textId="77777777" w:rsidTr="00884812">
        <w:tc>
          <w:tcPr>
            <w:tcW w:w="4622" w:type="dxa"/>
            <w:gridSpan w:val="2"/>
            <w:shd w:val="clear" w:color="auto" w:fill="auto"/>
            <w:vAlign w:val="center"/>
          </w:tcPr>
          <w:p w14:paraId="6BF84027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2DCA">
              <w:rPr>
                <w:rFonts w:ascii="Century Gothic" w:hAnsi="Century Gothic"/>
                <w:b/>
                <w:sz w:val="20"/>
              </w:rPr>
              <w:t>Mensuel</w:t>
            </w:r>
          </w:p>
          <w:p w14:paraId="2DC212AD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2DCA">
              <w:rPr>
                <w:rFonts w:ascii="Century Gothic" w:hAnsi="Century Gothic"/>
                <w:b/>
                <w:sz w:val="20"/>
              </w:rPr>
              <w:t>« Energie Seniors »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9535017" w14:textId="130D860A" w:rsidR="0016353F" w:rsidRPr="00502DCA" w:rsidRDefault="004B3408" w:rsidP="000874D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</w:t>
            </w:r>
            <w:r w:rsidR="0016353F" w:rsidRPr="00502DCA">
              <w:rPr>
                <w:rFonts w:ascii="Century Gothic" w:hAnsi="Century Gothic"/>
                <w:sz w:val="20"/>
              </w:rPr>
              <w:t xml:space="preserve"> € le</w:t>
            </w:r>
            <w:r w:rsidR="000874D3">
              <w:rPr>
                <w:rFonts w:ascii="Century Gothic" w:hAnsi="Century Gothic"/>
                <w:sz w:val="20"/>
              </w:rPr>
              <w:t>s 10 numéros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C3442A4" w14:textId="3833DA3E" w:rsidR="0016353F" w:rsidRPr="00502DCA" w:rsidRDefault="000874D3" w:rsidP="004B3408">
            <w:pPr>
              <w:jc w:val="center"/>
              <w:rPr>
                <w:rFonts w:ascii="Century Gothic" w:hAnsi="Century Gothic"/>
                <w:color w:val="E36929"/>
                <w:sz w:val="20"/>
              </w:rPr>
            </w:pPr>
            <w:r>
              <w:rPr>
                <w:rFonts w:ascii="Century Gothic" w:hAnsi="Century Gothic"/>
                <w:color w:val="E36929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5" w:name="Texte22"/>
            <w:r>
              <w:rPr>
                <w:rFonts w:ascii="Century Gothic" w:hAnsi="Century Gothic"/>
                <w:color w:val="E36929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color w:val="E36929"/>
                <w:sz w:val="20"/>
              </w:rPr>
            </w:r>
            <w:r>
              <w:rPr>
                <w:rFonts w:ascii="Century Gothic" w:hAnsi="Century Gothic"/>
                <w:color w:val="E36929"/>
                <w:sz w:val="20"/>
              </w:rPr>
              <w:fldChar w:fldCharType="separate"/>
            </w:r>
            <w:r w:rsidR="004B3408">
              <w:rPr>
                <w:rFonts w:ascii="Century Gothic" w:hAnsi="Century Gothic"/>
                <w:color w:val="E36929"/>
                <w:sz w:val="20"/>
              </w:rPr>
              <w:t> </w:t>
            </w:r>
            <w:r w:rsidR="004B3408">
              <w:rPr>
                <w:rFonts w:ascii="Century Gothic" w:hAnsi="Century Gothic"/>
                <w:color w:val="E36929"/>
                <w:sz w:val="20"/>
              </w:rPr>
              <w:t> </w:t>
            </w:r>
            <w:r w:rsidR="004B3408">
              <w:rPr>
                <w:rFonts w:ascii="Century Gothic" w:hAnsi="Century Gothic"/>
                <w:color w:val="E36929"/>
                <w:sz w:val="20"/>
              </w:rPr>
              <w:t> </w:t>
            </w:r>
            <w:r w:rsidR="004B3408">
              <w:rPr>
                <w:rFonts w:ascii="Century Gothic" w:hAnsi="Century Gothic"/>
                <w:color w:val="E36929"/>
                <w:sz w:val="20"/>
              </w:rPr>
              <w:t> </w:t>
            </w:r>
            <w:r w:rsidR="004B3408">
              <w:rPr>
                <w:rFonts w:ascii="Century Gothic" w:hAnsi="Century Gothic"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color w:val="E36929"/>
                <w:sz w:val="20"/>
              </w:rPr>
              <w:fldChar w:fldCharType="end"/>
            </w:r>
            <w:bookmarkEnd w:id="15"/>
          </w:p>
        </w:tc>
        <w:tc>
          <w:tcPr>
            <w:tcW w:w="1587" w:type="dxa"/>
            <w:shd w:val="clear" w:color="auto" w:fill="auto"/>
            <w:vAlign w:val="center"/>
          </w:tcPr>
          <w:p w14:paraId="5BED87EF" w14:textId="77777777" w:rsidR="0016353F" w:rsidRPr="00502DCA" w:rsidRDefault="008B6896" w:rsidP="00502DCA">
            <w:pPr>
              <w:jc w:val="center"/>
              <w:rPr>
                <w:rFonts w:ascii="Century Gothic" w:hAnsi="Century Gothic"/>
                <w:color w:val="E36929"/>
                <w:sz w:val="20"/>
              </w:rPr>
            </w:pP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Pr="00502DCA">
              <w:rPr>
                <w:rFonts w:ascii="Century Gothic" w:hAnsi="Century Gothic"/>
                <w:color w:val="E36929"/>
                <w:sz w:val="20"/>
              </w:rPr>
              <w:instrText xml:space="preserve"> FORMTEXT </w:instrText>
            </w:r>
            <w:r w:rsidRPr="00502DCA">
              <w:rPr>
                <w:rFonts w:ascii="Century Gothic" w:hAnsi="Century Gothic"/>
                <w:color w:val="E36929"/>
                <w:sz w:val="20"/>
              </w:rPr>
            </w: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separate"/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end"/>
            </w:r>
            <w:bookmarkEnd w:id="16"/>
          </w:p>
        </w:tc>
      </w:tr>
      <w:tr w:rsidR="00DA4027" w:rsidRPr="00502DCA" w14:paraId="3545E11C" w14:textId="77777777" w:rsidTr="00884812">
        <w:tc>
          <w:tcPr>
            <w:tcW w:w="4622" w:type="dxa"/>
            <w:gridSpan w:val="2"/>
            <w:tcBorders>
              <w:bottom w:val="dotted" w:sz="4" w:space="0" w:color="92278F"/>
            </w:tcBorders>
            <w:shd w:val="clear" w:color="auto" w:fill="auto"/>
            <w:vAlign w:val="center"/>
          </w:tcPr>
          <w:p w14:paraId="7BC9436E" w14:textId="77777777" w:rsidR="00DA4027" w:rsidRPr="00502DCA" w:rsidRDefault="00DA4027" w:rsidP="0019788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2DCA">
              <w:rPr>
                <w:rFonts w:ascii="Century Gothic" w:hAnsi="Century Gothic"/>
                <w:b/>
                <w:sz w:val="20"/>
              </w:rPr>
              <w:t>Imagier alimentaire</w:t>
            </w:r>
          </w:p>
          <w:p w14:paraId="732CD0B0" w14:textId="77777777" w:rsidR="00DA4027" w:rsidRPr="00502DCA" w:rsidRDefault="00DA4027" w:rsidP="0019788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2DCA">
              <w:rPr>
                <w:rFonts w:ascii="Century Gothic" w:hAnsi="Century Gothic"/>
                <w:b/>
                <w:sz w:val="20"/>
              </w:rPr>
              <w:t>« Alimenter les conversations »</w:t>
            </w:r>
          </w:p>
        </w:tc>
        <w:tc>
          <w:tcPr>
            <w:tcW w:w="1862" w:type="dxa"/>
            <w:tcBorders>
              <w:bottom w:val="dotted" w:sz="4" w:space="0" w:color="92278F"/>
            </w:tcBorders>
            <w:shd w:val="clear" w:color="auto" w:fill="auto"/>
            <w:vAlign w:val="center"/>
          </w:tcPr>
          <w:p w14:paraId="194EE85A" w14:textId="77777777" w:rsidR="00DA4027" w:rsidRPr="00502DCA" w:rsidRDefault="00DA4027" w:rsidP="0019788A">
            <w:pPr>
              <w:jc w:val="center"/>
              <w:rPr>
                <w:rFonts w:ascii="Century Gothic" w:hAnsi="Century Gothic"/>
                <w:sz w:val="20"/>
              </w:rPr>
            </w:pPr>
            <w:r w:rsidRPr="00502DCA">
              <w:rPr>
                <w:rFonts w:ascii="Century Gothic" w:hAnsi="Century Gothic"/>
                <w:sz w:val="20"/>
              </w:rPr>
              <w:t>18 €</w:t>
            </w:r>
          </w:p>
        </w:tc>
        <w:tc>
          <w:tcPr>
            <w:tcW w:w="1737" w:type="dxa"/>
            <w:tcBorders>
              <w:bottom w:val="dotted" w:sz="4" w:space="0" w:color="92278F"/>
            </w:tcBorders>
            <w:shd w:val="clear" w:color="auto" w:fill="auto"/>
            <w:vAlign w:val="center"/>
          </w:tcPr>
          <w:p w14:paraId="03347447" w14:textId="77777777" w:rsidR="00DA4027" w:rsidRPr="00502DCA" w:rsidRDefault="00DA4027" w:rsidP="0019788A">
            <w:pPr>
              <w:jc w:val="center"/>
              <w:rPr>
                <w:rFonts w:ascii="Century Gothic" w:hAnsi="Century Gothic"/>
                <w:color w:val="E36929"/>
                <w:sz w:val="20"/>
              </w:rPr>
            </w:pPr>
            <w:r>
              <w:rPr>
                <w:rFonts w:ascii="Century Gothic" w:hAnsi="Century Gothic"/>
                <w:color w:val="E36929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/>
                <w:color w:val="E36929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color w:val="E36929"/>
                <w:sz w:val="20"/>
              </w:rPr>
            </w:r>
            <w:r>
              <w:rPr>
                <w:rFonts w:ascii="Century Gothic" w:hAnsi="Century Gothic"/>
                <w:color w:val="E36929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color w:val="E36929"/>
                <w:sz w:val="20"/>
              </w:rPr>
              <w:fldChar w:fldCharType="end"/>
            </w:r>
          </w:p>
        </w:tc>
        <w:tc>
          <w:tcPr>
            <w:tcW w:w="1587" w:type="dxa"/>
            <w:tcBorders>
              <w:bottom w:val="dotted" w:sz="4" w:space="0" w:color="92278F"/>
            </w:tcBorders>
            <w:shd w:val="clear" w:color="auto" w:fill="auto"/>
            <w:vAlign w:val="center"/>
          </w:tcPr>
          <w:p w14:paraId="0E5D8862" w14:textId="77777777" w:rsidR="00DA4027" w:rsidRPr="00502DCA" w:rsidRDefault="00DA4027" w:rsidP="0019788A">
            <w:pPr>
              <w:jc w:val="center"/>
              <w:rPr>
                <w:rFonts w:ascii="Century Gothic" w:hAnsi="Century Gothic"/>
                <w:color w:val="E36929"/>
                <w:sz w:val="20"/>
              </w:rPr>
            </w:pP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02DCA">
              <w:rPr>
                <w:rFonts w:ascii="Century Gothic" w:hAnsi="Century Gothic"/>
                <w:color w:val="E36929"/>
                <w:sz w:val="20"/>
              </w:rPr>
              <w:instrText xml:space="preserve"> FORMTEXT </w:instrText>
            </w:r>
            <w:r w:rsidRPr="00502DCA">
              <w:rPr>
                <w:rFonts w:ascii="Century Gothic" w:hAnsi="Century Gothic"/>
                <w:color w:val="E36929"/>
                <w:sz w:val="20"/>
              </w:rPr>
            </w: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end"/>
            </w:r>
          </w:p>
        </w:tc>
      </w:tr>
      <w:tr w:rsidR="00506951" w:rsidRPr="00DA4027" w14:paraId="7575B5A1" w14:textId="77777777" w:rsidTr="00884812">
        <w:trPr>
          <w:gridBefore w:val="1"/>
          <w:wBefore w:w="3488" w:type="dxa"/>
          <w:trHeight w:val="18"/>
        </w:trPr>
        <w:tc>
          <w:tcPr>
            <w:tcW w:w="4733" w:type="dxa"/>
            <w:gridSpan w:val="3"/>
            <w:tcBorders>
              <w:bottom w:val="dotted" w:sz="4" w:space="0" w:color="92278F"/>
            </w:tcBorders>
            <w:shd w:val="clear" w:color="auto" w:fill="auto"/>
            <w:vAlign w:val="center"/>
          </w:tcPr>
          <w:p w14:paraId="0DD708F7" w14:textId="3FC5CCB6" w:rsidR="00506951" w:rsidRPr="00DA4027" w:rsidRDefault="00506951" w:rsidP="00DA4027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Sous-total</w:t>
            </w:r>
          </w:p>
        </w:tc>
        <w:tc>
          <w:tcPr>
            <w:tcW w:w="1587" w:type="dxa"/>
            <w:tcBorders>
              <w:bottom w:val="dotted" w:sz="4" w:space="0" w:color="92278F"/>
            </w:tcBorders>
            <w:shd w:val="clear" w:color="auto" w:fill="auto"/>
            <w:vAlign w:val="center"/>
          </w:tcPr>
          <w:p w14:paraId="0D7FA8A7" w14:textId="10A7ED1B" w:rsidR="00506951" w:rsidRPr="00DA4027" w:rsidRDefault="00506951" w:rsidP="00502DC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7"/>
          </w:p>
        </w:tc>
      </w:tr>
      <w:tr w:rsidR="00DA4027" w:rsidRPr="00DA4027" w14:paraId="40C2EB0A" w14:textId="77777777" w:rsidTr="00884812">
        <w:trPr>
          <w:gridBefore w:val="1"/>
          <w:wBefore w:w="3488" w:type="dxa"/>
          <w:trHeight w:val="18"/>
        </w:trPr>
        <w:tc>
          <w:tcPr>
            <w:tcW w:w="4733" w:type="dxa"/>
            <w:gridSpan w:val="3"/>
            <w:tcBorders>
              <w:bottom w:val="dotted" w:sz="4" w:space="0" w:color="92278F"/>
            </w:tcBorders>
            <w:shd w:val="pct10" w:color="auto" w:fill="auto"/>
            <w:vAlign w:val="center"/>
          </w:tcPr>
          <w:p w14:paraId="54D9C0EB" w14:textId="14D533DA" w:rsidR="00DA4027" w:rsidRPr="00DA4027" w:rsidRDefault="009A7DA9" w:rsidP="009A7DA9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Frais d’envoi </w:t>
            </w:r>
            <w:r w:rsidR="00DA4027" w:rsidRPr="00DA4027">
              <w:rPr>
                <w:rFonts w:ascii="Century Gothic" w:hAnsi="Century Gothic"/>
                <w:sz w:val="20"/>
              </w:rPr>
              <w:t xml:space="preserve">(réservé à l’Association Bélénos) </w:t>
            </w:r>
          </w:p>
        </w:tc>
        <w:tc>
          <w:tcPr>
            <w:tcW w:w="1587" w:type="dxa"/>
            <w:tcBorders>
              <w:bottom w:val="dotted" w:sz="4" w:space="0" w:color="92278F"/>
            </w:tcBorders>
            <w:shd w:val="pct10" w:color="auto" w:fill="auto"/>
            <w:vAlign w:val="center"/>
          </w:tcPr>
          <w:p w14:paraId="40CAD7BB" w14:textId="77777777" w:rsidR="00DA4027" w:rsidRPr="00DA4027" w:rsidRDefault="00DA4027" w:rsidP="00502DC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B763B" w:rsidRPr="00DA4027" w14:paraId="327F06E3" w14:textId="77777777" w:rsidTr="00884812">
        <w:trPr>
          <w:gridBefore w:val="1"/>
          <w:wBefore w:w="3488" w:type="dxa"/>
        </w:trPr>
        <w:tc>
          <w:tcPr>
            <w:tcW w:w="4733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0BFAAC3" w14:textId="77777777" w:rsidR="004B763B" w:rsidRPr="00DA4027" w:rsidRDefault="004B763B" w:rsidP="004B763B">
            <w:pPr>
              <w:jc w:val="right"/>
              <w:rPr>
                <w:rFonts w:ascii="Century Gothic" w:hAnsi="Century Gothic"/>
                <w:sz w:val="20"/>
              </w:rPr>
            </w:pPr>
            <w:r w:rsidRPr="00DA4027">
              <w:rPr>
                <w:rFonts w:ascii="Century Gothic" w:hAnsi="Century Gothic"/>
                <w:b/>
                <w:sz w:val="20"/>
              </w:rPr>
              <w:t>TOTAL</w:t>
            </w:r>
            <w:r w:rsidR="00DA4027" w:rsidRPr="00DA4027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1587" w:type="dxa"/>
            <w:shd w:val="pct10" w:color="auto" w:fill="auto"/>
            <w:vAlign w:val="center"/>
          </w:tcPr>
          <w:p w14:paraId="2406C34C" w14:textId="77777777" w:rsidR="004B763B" w:rsidRPr="00DA4027" w:rsidRDefault="004B763B" w:rsidP="00502DC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4E3808DB" w14:textId="77777777" w:rsidR="00437586" w:rsidRPr="004A7214" w:rsidRDefault="00437586" w:rsidP="0092086F">
      <w:pPr>
        <w:rPr>
          <w:rFonts w:ascii="Century Gothic" w:hAnsi="Century Gothic"/>
          <w:sz w:val="20"/>
          <w:szCs w:val="20"/>
        </w:rPr>
      </w:pPr>
    </w:p>
    <w:p w14:paraId="56B8A3F5" w14:textId="057FD024" w:rsidR="008B6896" w:rsidRPr="004A7214" w:rsidRDefault="00380CBE" w:rsidP="008B689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*</w:t>
      </w:r>
      <w:r w:rsidR="009A7DA9">
        <w:rPr>
          <w:rFonts w:ascii="Century Gothic" w:hAnsi="Century Gothic"/>
          <w:b/>
          <w:sz w:val="20"/>
          <w:szCs w:val="20"/>
        </w:rPr>
        <w:t xml:space="preserve">* Hors frais d’envoi </w:t>
      </w:r>
      <w:r w:rsidR="008B6896" w:rsidRPr="004A7214">
        <w:rPr>
          <w:rFonts w:ascii="Century Gothic" w:hAnsi="Century Gothic"/>
          <w:b/>
          <w:sz w:val="20"/>
          <w:szCs w:val="20"/>
        </w:rPr>
        <w:t xml:space="preserve">: </w:t>
      </w:r>
      <w:r w:rsidR="008B6896" w:rsidRPr="004A7214">
        <w:rPr>
          <w:rFonts w:ascii="Century Gothic" w:hAnsi="Century Gothic"/>
          <w:sz w:val="20"/>
          <w:szCs w:val="20"/>
        </w:rPr>
        <w:t>Un devis comprenant les frais d’envoi vous sera envoyé en fonction du nombre total d’outils pédagogiques commandés.</w:t>
      </w:r>
    </w:p>
    <w:p w14:paraId="0476C526" w14:textId="77777777" w:rsidR="004A7214" w:rsidRPr="00A0366C" w:rsidRDefault="004A7214" w:rsidP="0092086F">
      <w:pPr>
        <w:rPr>
          <w:rFonts w:ascii="Century Gothic" w:hAnsi="Century Gothic"/>
          <w:b/>
          <w:color w:val="92278F"/>
          <w:sz w:val="16"/>
          <w:szCs w:val="20"/>
        </w:rPr>
      </w:pPr>
    </w:p>
    <w:p w14:paraId="5B75FFCC" w14:textId="77777777" w:rsidR="0092086F" w:rsidRPr="0029588C" w:rsidRDefault="0092086F" w:rsidP="0092086F">
      <w:pPr>
        <w:rPr>
          <w:rFonts w:ascii="Century Gothic" w:hAnsi="Century Gothic"/>
          <w:b/>
          <w:color w:val="92278F"/>
          <w:sz w:val="22"/>
          <w:szCs w:val="20"/>
        </w:rPr>
      </w:pPr>
      <w:r w:rsidRPr="0029588C">
        <w:rPr>
          <w:rFonts w:ascii="Century Gothic" w:hAnsi="Century Gothic"/>
          <w:b/>
          <w:color w:val="92278F"/>
          <w:sz w:val="22"/>
          <w:szCs w:val="20"/>
        </w:rPr>
        <w:t>MODE DE PAIEMENT</w:t>
      </w:r>
    </w:p>
    <w:p w14:paraId="58E30967" w14:textId="77777777" w:rsidR="0092086F" w:rsidRPr="00A0366C" w:rsidRDefault="0092086F" w:rsidP="0092086F">
      <w:pPr>
        <w:rPr>
          <w:rFonts w:ascii="Century Gothic" w:hAnsi="Century Gothic"/>
          <w:sz w:val="20"/>
          <w:szCs w:val="20"/>
        </w:rPr>
      </w:pPr>
    </w:p>
    <w:bookmarkStart w:id="18" w:name="_GoBack"/>
    <w:p w14:paraId="18EC9B86" w14:textId="77777777" w:rsidR="003A0E6D" w:rsidRPr="0029588C" w:rsidRDefault="00373897" w:rsidP="00373897">
      <w:pPr>
        <w:rPr>
          <w:rFonts w:ascii="Century Gothic" w:hAnsi="Century Gothic"/>
          <w:sz w:val="22"/>
          <w:szCs w:val="20"/>
        </w:rPr>
      </w:pPr>
      <w:r w:rsidRPr="00C02A1F">
        <w:rPr>
          <w:rFonts w:ascii="Wingdings" w:hAnsi="Wingdings" w:cs="Symbol"/>
          <w:sz w:val="22"/>
          <w:szCs w:val="20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"/>
      <w:r w:rsidRPr="00C02A1F">
        <w:rPr>
          <w:rFonts w:ascii="Wingdings" w:hAnsi="Wingdings" w:cs="Symbol"/>
          <w:sz w:val="22"/>
          <w:szCs w:val="20"/>
          <w:highlight w:val="lightGray"/>
        </w:rPr>
        <w:instrText xml:space="preserve"> FORMCHECKBOX </w:instrText>
      </w:r>
      <w:r w:rsidR="00C02A1F" w:rsidRPr="00C02A1F">
        <w:rPr>
          <w:rFonts w:ascii="Wingdings" w:hAnsi="Wingdings" w:cs="Symbol"/>
          <w:sz w:val="22"/>
          <w:szCs w:val="20"/>
          <w:highlight w:val="lightGray"/>
        </w:rPr>
      </w:r>
      <w:r w:rsidR="00C02A1F" w:rsidRPr="00C02A1F">
        <w:rPr>
          <w:rFonts w:ascii="Wingdings" w:hAnsi="Wingdings" w:cs="Symbol"/>
          <w:sz w:val="22"/>
          <w:szCs w:val="20"/>
          <w:highlight w:val="lightGray"/>
        </w:rPr>
        <w:fldChar w:fldCharType="separate"/>
      </w:r>
      <w:r w:rsidRPr="00C02A1F">
        <w:rPr>
          <w:rFonts w:ascii="Wingdings" w:hAnsi="Wingdings" w:cs="Symbol"/>
          <w:sz w:val="22"/>
          <w:szCs w:val="20"/>
          <w:highlight w:val="lightGray"/>
        </w:rPr>
        <w:fldChar w:fldCharType="end"/>
      </w:r>
      <w:bookmarkEnd w:id="19"/>
      <w:bookmarkEnd w:id="18"/>
      <w:r>
        <w:rPr>
          <w:rFonts w:ascii="Wingdings" w:hAnsi="Wingdings" w:cs="Symbol"/>
          <w:sz w:val="22"/>
          <w:szCs w:val="20"/>
        </w:rPr>
        <w:t></w:t>
      </w:r>
      <w:r w:rsidR="00E96CC8" w:rsidRPr="0029588C">
        <w:rPr>
          <w:rFonts w:ascii="Century Gothic" w:hAnsi="Century Gothic"/>
          <w:sz w:val="22"/>
          <w:szCs w:val="20"/>
        </w:rPr>
        <w:t>Par chèque à l’ordre de : «</w:t>
      </w:r>
      <w:r w:rsidR="004A7214" w:rsidRPr="0029588C">
        <w:rPr>
          <w:rFonts w:ascii="Century Gothic" w:hAnsi="Century Gothic"/>
          <w:sz w:val="22"/>
          <w:szCs w:val="20"/>
        </w:rPr>
        <w:t xml:space="preserve"> </w:t>
      </w:r>
      <w:r w:rsidR="00E96CC8" w:rsidRPr="0029588C">
        <w:rPr>
          <w:rFonts w:ascii="Century Gothic" w:hAnsi="Century Gothic"/>
          <w:sz w:val="22"/>
          <w:szCs w:val="20"/>
        </w:rPr>
        <w:t>Les jeux de Bélénos » (pour la France seulement)</w:t>
      </w:r>
    </w:p>
    <w:p w14:paraId="481714C2" w14:textId="77777777" w:rsidR="0036634E" w:rsidRPr="0029588C" w:rsidRDefault="00373897" w:rsidP="00373897">
      <w:pPr>
        <w:rPr>
          <w:rFonts w:ascii="Century Gothic" w:hAnsi="Century Gothic"/>
          <w:b/>
          <w:sz w:val="22"/>
          <w:szCs w:val="20"/>
        </w:rPr>
      </w:pPr>
      <w:r w:rsidRPr="00C02A1F">
        <w:rPr>
          <w:rFonts w:ascii="Wingdings" w:hAnsi="Wingdings" w:cs="Symbol"/>
          <w:sz w:val="22"/>
          <w:szCs w:val="20"/>
          <w:highlight w:val="lightGray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"/>
      <w:r w:rsidRPr="00C02A1F">
        <w:rPr>
          <w:rFonts w:ascii="Wingdings" w:hAnsi="Wingdings" w:cs="Symbol"/>
          <w:sz w:val="22"/>
          <w:szCs w:val="20"/>
          <w:highlight w:val="lightGray"/>
        </w:rPr>
        <w:instrText xml:space="preserve"> FORMCHECKBOX </w:instrText>
      </w:r>
      <w:r w:rsidR="00C02A1F" w:rsidRPr="00C02A1F">
        <w:rPr>
          <w:rFonts w:ascii="Wingdings" w:hAnsi="Wingdings" w:cs="Symbol"/>
          <w:sz w:val="22"/>
          <w:szCs w:val="20"/>
          <w:highlight w:val="lightGray"/>
        </w:rPr>
      </w:r>
      <w:r w:rsidR="00C02A1F" w:rsidRPr="00C02A1F">
        <w:rPr>
          <w:rFonts w:ascii="Wingdings" w:hAnsi="Wingdings" w:cs="Symbol"/>
          <w:sz w:val="22"/>
          <w:szCs w:val="20"/>
          <w:highlight w:val="lightGray"/>
        </w:rPr>
        <w:fldChar w:fldCharType="separate"/>
      </w:r>
      <w:r w:rsidRPr="00C02A1F">
        <w:rPr>
          <w:rFonts w:ascii="Wingdings" w:hAnsi="Wingdings" w:cs="Symbol"/>
          <w:sz w:val="22"/>
          <w:szCs w:val="20"/>
          <w:highlight w:val="lightGray"/>
        </w:rPr>
        <w:fldChar w:fldCharType="end"/>
      </w:r>
      <w:bookmarkEnd w:id="20"/>
      <w:r>
        <w:rPr>
          <w:rFonts w:ascii="Wingdings" w:hAnsi="Wingdings" w:cs="Symbol"/>
          <w:sz w:val="22"/>
          <w:szCs w:val="20"/>
        </w:rPr>
        <w:t></w:t>
      </w:r>
      <w:r w:rsidR="00E96CC8" w:rsidRPr="0029588C">
        <w:rPr>
          <w:rFonts w:ascii="Century Gothic" w:hAnsi="Century Gothic"/>
          <w:sz w:val="22"/>
          <w:szCs w:val="20"/>
        </w:rPr>
        <w:t xml:space="preserve">Par virement bancaire : </w:t>
      </w:r>
      <w:r w:rsidR="003A0E6D" w:rsidRPr="0029588C">
        <w:rPr>
          <w:rFonts w:ascii="Century Gothic" w:hAnsi="Century Gothic"/>
          <w:b/>
          <w:sz w:val="22"/>
          <w:szCs w:val="20"/>
        </w:rPr>
        <w:t>Crédit Lyonnais- Compte n° 3002/00458/ 0000007666T/53</w:t>
      </w:r>
    </w:p>
    <w:p w14:paraId="38842F58" w14:textId="77777777" w:rsidR="00FE6F05" w:rsidRPr="0029588C" w:rsidRDefault="00FE6F05" w:rsidP="0092086F">
      <w:pPr>
        <w:rPr>
          <w:rFonts w:ascii="Century Gothic" w:hAnsi="Century Gothic"/>
          <w:sz w:val="22"/>
          <w:szCs w:val="20"/>
        </w:rPr>
      </w:pPr>
    </w:p>
    <w:p w14:paraId="421906C7" w14:textId="77777777" w:rsidR="0036634E" w:rsidRPr="0029588C" w:rsidRDefault="00A04EDE" w:rsidP="0036634E">
      <w:pPr>
        <w:rPr>
          <w:rFonts w:ascii="Century Gothic" w:hAnsi="Century Gothic"/>
          <w:sz w:val="22"/>
          <w:szCs w:val="20"/>
          <w:u w:val="single"/>
        </w:rPr>
      </w:pPr>
      <w:r w:rsidRPr="0029588C">
        <w:rPr>
          <w:rFonts w:ascii="Century Gothic" w:hAnsi="Century Gothic"/>
          <w:sz w:val="22"/>
          <w:szCs w:val="20"/>
          <w:u w:val="single"/>
        </w:rPr>
        <w:t>Date</w:t>
      </w:r>
      <w:r w:rsidR="004B3D03" w:rsidRPr="0029588C">
        <w:rPr>
          <w:rFonts w:ascii="Century Gothic" w:hAnsi="Century Gothic"/>
          <w:sz w:val="22"/>
          <w:szCs w:val="20"/>
        </w:rPr>
        <w:t xml:space="preserve"> : </w:t>
      </w:r>
      <w:r w:rsidRPr="0029588C">
        <w:rPr>
          <w:rFonts w:ascii="Century Gothic" w:hAnsi="Century Gothic"/>
          <w:sz w:val="22"/>
          <w:szCs w:val="20"/>
        </w:rPr>
        <w:tab/>
      </w:r>
      <w:r w:rsidR="004A7214" w:rsidRPr="0029588C">
        <w:rPr>
          <w:rFonts w:ascii="Century Gothic" w:hAnsi="Century Gothic"/>
          <w:sz w:val="22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1" w:name="Texte20"/>
      <w:r w:rsidR="004A7214" w:rsidRPr="0029588C">
        <w:rPr>
          <w:rFonts w:ascii="Century Gothic" w:hAnsi="Century Gothic"/>
          <w:sz w:val="22"/>
          <w:szCs w:val="20"/>
        </w:rPr>
        <w:instrText xml:space="preserve"> FORMTEXT </w:instrText>
      </w:r>
      <w:r w:rsidR="004A7214" w:rsidRPr="0029588C">
        <w:rPr>
          <w:rFonts w:ascii="Century Gothic" w:hAnsi="Century Gothic"/>
          <w:sz w:val="22"/>
          <w:szCs w:val="20"/>
        </w:rPr>
      </w:r>
      <w:r w:rsidR="004A7214" w:rsidRPr="0029588C">
        <w:rPr>
          <w:rFonts w:ascii="Century Gothic" w:hAnsi="Century Gothic"/>
          <w:sz w:val="22"/>
          <w:szCs w:val="20"/>
        </w:rPr>
        <w:fldChar w:fldCharType="separate"/>
      </w:r>
      <w:r w:rsidR="004A7214" w:rsidRPr="0029588C">
        <w:rPr>
          <w:rFonts w:ascii="Century Gothic" w:hAnsi="Century Gothic"/>
          <w:noProof/>
          <w:sz w:val="22"/>
          <w:szCs w:val="20"/>
        </w:rPr>
        <w:t> </w:t>
      </w:r>
      <w:r w:rsidR="004A7214" w:rsidRPr="0029588C">
        <w:rPr>
          <w:rFonts w:ascii="Century Gothic" w:hAnsi="Century Gothic"/>
          <w:noProof/>
          <w:sz w:val="22"/>
          <w:szCs w:val="20"/>
        </w:rPr>
        <w:t> </w:t>
      </w:r>
      <w:r w:rsidR="004A7214" w:rsidRPr="0029588C">
        <w:rPr>
          <w:rFonts w:ascii="Century Gothic" w:hAnsi="Century Gothic"/>
          <w:noProof/>
          <w:sz w:val="22"/>
          <w:szCs w:val="20"/>
        </w:rPr>
        <w:t> </w:t>
      </w:r>
      <w:r w:rsidR="004A7214" w:rsidRPr="0029588C">
        <w:rPr>
          <w:rFonts w:ascii="Century Gothic" w:hAnsi="Century Gothic"/>
          <w:noProof/>
          <w:sz w:val="22"/>
          <w:szCs w:val="20"/>
        </w:rPr>
        <w:t> </w:t>
      </w:r>
      <w:r w:rsidR="004A7214" w:rsidRPr="0029588C">
        <w:rPr>
          <w:rFonts w:ascii="Century Gothic" w:hAnsi="Century Gothic"/>
          <w:noProof/>
          <w:sz w:val="22"/>
          <w:szCs w:val="20"/>
        </w:rPr>
        <w:t> </w:t>
      </w:r>
      <w:r w:rsidR="004A7214" w:rsidRPr="0029588C">
        <w:rPr>
          <w:rFonts w:ascii="Century Gothic" w:hAnsi="Century Gothic"/>
          <w:sz w:val="22"/>
          <w:szCs w:val="20"/>
        </w:rPr>
        <w:fldChar w:fldCharType="end"/>
      </w:r>
      <w:bookmarkEnd w:id="21"/>
      <w:r w:rsidRPr="0029588C">
        <w:rPr>
          <w:rFonts w:ascii="Century Gothic" w:hAnsi="Century Gothic"/>
          <w:sz w:val="22"/>
          <w:szCs w:val="20"/>
        </w:rPr>
        <w:tab/>
      </w:r>
      <w:r w:rsidRPr="0029588C">
        <w:rPr>
          <w:rFonts w:ascii="Century Gothic" w:hAnsi="Century Gothic"/>
          <w:sz w:val="22"/>
          <w:szCs w:val="20"/>
        </w:rPr>
        <w:tab/>
      </w:r>
      <w:r w:rsidR="004A7214" w:rsidRPr="0029588C">
        <w:rPr>
          <w:rFonts w:ascii="Century Gothic" w:hAnsi="Century Gothic"/>
          <w:sz w:val="22"/>
          <w:szCs w:val="20"/>
        </w:rPr>
        <w:tab/>
      </w:r>
      <w:r w:rsidR="004A7214" w:rsidRPr="0029588C">
        <w:rPr>
          <w:rFonts w:ascii="Century Gothic" w:hAnsi="Century Gothic"/>
          <w:sz w:val="22"/>
          <w:szCs w:val="20"/>
        </w:rPr>
        <w:tab/>
      </w:r>
      <w:r w:rsidR="0036634E" w:rsidRPr="0029588C">
        <w:rPr>
          <w:rFonts w:ascii="Century Gothic" w:hAnsi="Century Gothic"/>
          <w:sz w:val="22"/>
          <w:szCs w:val="20"/>
          <w:u w:val="single"/>
        </w:rPr>
        <w:t>Signature</w:t>
      </w:r>
      <w:r w:rsidR="0036634E" w:rsidRPr="0029588C">
        <w:rPr>
          <w:rFonts w:ascii="Century Gothic" w:hAnsi="Century Gothic"/>
          <w:sz w:val="22"/>
          <w:szCs w:val="20"/>
        </w:rPr>
        <w:t> :</w:t>
      </w:r>
      <w:r w:rsidR="00E156CE" w:rsidRPr="0029588C">
        <w:rPr>
          <w:rFonts w:ascii="Century Gothic" w:hAnsi="Century Gothic"/>
          <w:sz w:val="22"/>
          <w:szCs w:val="20"/>
          <w:u w:val="single"/>
        </w:rPr>
        <w:t xml:space="preserve"> </w:t>
      </w:r>
    </w:p>
    <w:p w14:paraId="5525E8E4" w14:textId="77777777" w:rsidR="004A7214" w:rsidRDefault="004B3D03" w:rsidP="004B3D03">
      <w:pPr>
        <w:rPr>
          <w:rFonts w:ascii="Century Gothic" w:hAnsi="Century Gothic"/>
          <w:sz w:val="22"/>
          <w:szCs w:val="20"/>
        </w:rPr>
      </w:pPr>
      <w:r w:rsidRPr="0029588C">
        <w:rPr>
          <w:rFonts w:ascii="Century Gothic" w:hAnsi="Century Gothic"/>
          <w:sz w:val="22"/>
          <w:szCs w:val="20"/>
        </w:rPr>
        <w:t xml:space="preserve">                                                  </w:t>
      </w:r>
      <w:r w:rsidR="004A7214" w:rsidRPr="0029588C">
        <w:rPr>
          <w:rFonts w:ascii="Century Gothic" w:hAnsi="Century Gothic"/>
          <w:sz w:val="22"/>
          <w:szCs w:val="20"/>
        </w:rPr>
        <w:tab/>
      </w:r>
      <w:r w:rsidR="004A7214" w:rsidRPr="0029588C">
        <w:rPr>
          <w:rFonts w:ascii="Century Gothic" w:hAnsi="Century Gothic"/>
          <w:sz w:val="22"/>
          <w:szCs w:val="20"/>
        </w:rPr>
        <w:tab/>
      </w:r>
    </w:p>
    <w:p w14:paraId="2A64628C" w14:textId="77777777" w:rsidR="00CF6496" w:rsidRPr="0029588C" w:rsidRDefault="00CF6496" w:rsidP="004B3D03">
      <w:pPr>
        <w:rPr>
          <w:rFonts w:ascii="Century Gothic" w:hAnsi="Century Gothic"/>
          <w:sz w:val="22"/>
          <w:szCs w:val="20"/>
        </w:rPr>
      </w:pPr>
    </w:p>
    <w:p w14:paraId="68256807" w14:textId="77777777" w:rsidR="0036634E" w:rsidRPr="003733AA" w:rsidRDefault="0036634E" w:rsidP="0029588C">
      <w:pPr>
        <w:ind w:left="3540" w:firstLine="708"/>
        <w:rPr>
          <w:rFonts w:ascii="Century Gothic" w:hAnsi="Century Gothic"/>
          <w:sz w:val="20"/>
          <w:szCs w:val="20"/>
        </w:rPr>
      </w:pPr>
      <w:r w:rsidRPr="003733AA">
        <w:rPr>
          <w:rFonts w:ascii="Century Gothic" w:hAnsi="Century Gothic"/>
          <w:sz w:val="20"/>
          <w:szCs w:val="20"/>
        </w:rPr>
        <w:t xml:space="preserve">Particulier effectuant la commande </w:t>
      </w:r>
    </w:p>
    <w:p w14:paraId="7E14C635" w14:textId="77777777" w:rsidR="003A0E6D" w:rsidRPr="003733AA" w:rsidRDefault="004B3D03" w:rsidP="004B3D03">
      <w:pPr>
        <w:rPr>
          <w:rFonts w:ascii="Century Gothic" w:hAnsi="Century Gothic"/>
          <w:sz w:val="20"/>
          <w:szCs w:val="20"/>
        </w:rPr>
      </w:pPr>
      <w:r w:rsidRPr="003733AA">
        <w:rPr>
          <w:rFonts w:ascii="Century Gothic" w:hAnsi="Century Gothic"/>
          <w:sz w:val="20"/>
          <w:szCs w:val="20"/>
        </w:rPr>
        <w:t xml:space="preserve">                                                </w:t>
      </w:r>
      <w:r w:rsidR="004A7214" w:rsidRPr="003733AA">
        <w:rPr>
          <w:rFonts w:ascii="Century Gothic" w:hAnsi="Century Gothic"/>
          <w:sz w:val="20"/>
          <w:szCs w:val="20"/>
        </w:rPr>
        <w:tab/>
      </w:r>
      <w:r w:rsidR="004A7214" w:rsidRPr="003733AA">
        <w:rPr>
          <w:rFonts w:ascii="Century Gothic" w:hAnsi="Century Gothic"/>
          <w:sz w:val="20"/>
          <w:szCs w:val="20"/>
        </w:rPr>
        <w:tab/>
      </w:r>
      <w:r w:rsidR="003733AA">
        <w:rPr>
          <w:rFonts w:ascii="Century Gothic" w:hAnsi="Century Gothic"/>
          <w:sz w:val="20"/>
          <w:szCs w:val="20"/>
        </w:rPr>
        <w:tab/>
      </w:r>
      <w:r w:rsidR="0036634E" w:rsidRPr="003733AA">
        <w:rPr>
          <w:rFonts w:ascii="Century Gothic" w:hAnsi="Century Gothic"/>
          <w:sz w:val="20"/>
          <w:szCs w:val="20"/>
        </w:rPr>
        <w:t>Respon</w:t>
      </w:r>
      <w:r w:rsidRPr="003733AA">
        <w:rPr>
          <w:rFonts w:ascii="Century Gothic" w:hAnsi="Century Gothic"/>
          <w:sz w:val="20"/>
          <w:szCs w:val="20"/>
        </w:rPr>
        <w:t>sable de la structure (cachet</w:t>
      </w:r>
      <w:r w:rsidR="007B7D2C" w:rsidRPr="003733AA">
        <w:rPr>
          <w:rFonts w:ascii="Century Gothic" w:hAnsi="Century Gothic"/>
          <w:sz w:val="20"/>
          <w:szCs w:val="20"/>
        </w:rPr>
        <w:t>) </w:t>
      </w:r>
    </w:p>
    <w:sectPr w:rsidR="003A0E6D" w:rsidRPr="003733AA" w:rsidSect="008C0198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008DA" w14:textId="77777777" w:rsidR="00C02A1F" w:rsidRDefault="00C02A1F">
      <w:r>
        <w:separator/>
      </w:r>
    </w:p>
  </w:endnote>
  <w:endnote w:type="continuationSeparator" w:id="0">
    <w:p w14:paraId="03DFD49D" w14:textId="77777777" w:rsidR="00C02A1F" w:rsidRDefault="00C0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C004A" w14:textId="376E257B" w:rsidR="00F64DE0" w:rsidRPr="00F64DE0" w:rsidRDefault="00B3521C" w:rsidP="008B6896">
    <w:pPr>
      <w:pStyle w:val="Pieddepage"/>
      <w:tabs>
        <w:tab w:val="clear" w:pos="9072"/>
        <w:tab w:val="right" w:pos="9540"/>
      </w:tabs>
      <w:jc w:val="center"/>
      <w:rPr>
        <w:rStyle w:val="Numrodepage"/>
        <w:rFonts w:ascii="Century Gothic" w:hAnsi="Century Gothic"/>
        <w:sz w:val="18"/>
        <w:szCs w:val="16"/>
      </w:rPr>
    </w:pPr>
    <w:r w:rsidRPr="00F64DE0">
      <w:rPr>
        <w:rStyle w:val="Numrodepage"/>
        <w:rFonts w:ascii="Century Gothic" w:hAnsi="Century Gothic"/>
        <w:color w:val="7030A0"/>
        <w:sz w:val="18"/>
        <w:szCs w:val="16"/>
      </w:rPr>
      <w:t xml:space="preserve">Association </w:t>
    </w:r>
    <w:r w:rsidR="00F213C0" w:rsidRPr="00F64DE0">
      <w:rPr>
        <w:rStyle w:val="Numrodepage"/>
        <w:rFonts w:ascii="Century Gothic" w:hAnsi="Century Gothic"/>
        <w:color w:val="7030A0"/>
        <w:sz w:val="18"/>
        <w:szCs w:val="16"/>
      </w:rPr>
      <w:t>Bélénos</w:t>
    </w:r>
    <w:r w:rsidR="00F64DE0" w:rsidRPr="00F64DE0">
      <w:rPr>
        <w:rStyle w:val="Numrodepage"/>
        <w:rFonts w:ascii="Century Gothic" w:hAnsi="Century Gothic"/>
        <w:color w:val="7030A0"/>
        <w:sz w:val="18"/>
        <w:szCs w:val="16"/>
      </w:rPr>
      <w:t>-Enjeux-Nutrition</w:t>
    </w:r>
    <w:r w:rsidR="00F213C0" w:rsidRPr="00F64DE0">
      <w:rPr>
        <w:rStyle w:val="Numrodepage"/>
        <w:rFonts w:ascii="Century Gothic" w:hAnsi="Century Gothic"/>
        <w:sz w:val="18"/>
        <w:szCs w:val="16"/>
      </w:rPr>
      <w:t xml:space="preserve">, </w:t>
    </w:r>
    <w:r w:rsidR="00A14920">
      <w:rPr>
        <w:rStyle w:val="Numrodepage"/>
        <w:rFonts w:ascii="Century Gothic" w:hAnsi="Century Gothic"/>
        <w:sz w:val="18"/>
        <w:szCs w:val="16"/>
      </w:rPr>
      <w:t>62</w:t>
    </w:r>
    <w:r w:rsidR="00F64DE0" w:rsidRPr="00F64DE0">
      <w:rPr>
        <w:rStyle w:val="Numrodepage"/>
        <w:rFonts w:ascii="Century Gothic" w:hAnsi="Century Gothic"/>
        <w:sz w:val="18"/>
        <w:szCs w:val="16"/>
      </w:rPr>
      <w:t xml:space="preserve"> </w:t>
    </w:r>
    <w:r w:rsidR="00F64DE0" w:rsidRPr="00F64DE0">
      <w:rPr>
        <w:rStyle w:val="Numrodepage"/>
        <w:rFonts w:ascii="Century Gothic" w:hAnsi="Century Gothic"/>
        <w:sz w:val="18"/>
        <w:szCs w:val="16"/>
        <w:u w:val="single"/>
      </w:rPr>
      <w:t>bis</w:t>
    </w:r>
    <w:r w:rsidR="00DE291D" w:rsidRPr="00F64DE0">
      <w:rPr>
        <w:rStyle w:val="Numrodepage"/>
        <w:rFonts w:ascii="Century Gothic" w:hAnsi="Century Gothic"/>
        <w:sz w:val="18"/>
        <w:szCs w:val="16"/>
      </w:rPr>
      <w:t xml:space="preserve"> </w:t>
    </w:r>
    <w:r w:rsidR="00F64DE0" w:rsidRPr="00F64DE0">
      <w:rPr>
        <w:rStyle w:val="Numrodepage"/>
        <w:rFonts w:ascii="Century Gothic" w:hAnsi="Century Gothic"/>
        <w:sz w:val="18"/>
        <w:szCs w:val="16"/>
      </w:rPr>
      <w:t xml:space="preserve">rue des Entrepreneurs </w:t>
    </w:r>
    <w:r w:rsidR="00CE6563">
      <w:rPr>
        <w:rStyle w:val="Numrodepage"/>
        <w:rFonts w:ascii="Century Gothic" w:hAnsi="Century Gothic"/>
        <w:sz w:val="18"/>
        <w:szCs w:val="16"/>
      </w:rPr>
      <w:t xml:space="preserve">- </w:t>
    </w:r>
    <w:r w:rsidR="00F64DE0" w:rsidRPr="00F64DE0">
      <w:rPr>
        <w:rStyle w:val="Numrodepage"/>
        <w:rFonts w:ascii="Century Gothic" w:hAnsi="Century Gothic"/>
        <w:sz w:val="18"/>
        <w:szCs w:val="16"/>
      </w:rPr>
      <w:t>75015 PARIS</w:t>
    </w:r>
  </w:p>
  <w:p w14:paraId="1A152A73" w14:textId="04D9C231" w:rsidR="00F213C0" w:rsidRPr="00F64DE0" w:rsidRDefault="00042BDD" w:rsidP="008B6896">
    <w:pPr>
      <w:pStyle w:val="Pieddepage"/>
      <w:tabs>
        <w:tab w:val="clear" w:pos="9072"/>
        <w:tab w:val="right" w:pos="9540"/>
      </w:tabs>
      <w:jc w:val="center"/>
      <w:rPr>
        <w:rFonts w:ascii="Century Gothic" w:hAnsi="Century Gothic"/>
        <w:sz w:val="18"/>
        <w:szCs w:val="16"/>
      </w:rPr>
    </w:pPr>
    <w:r>
      <w:rPr>
        <w:rFonts w:ascii="Century Gothic" w:hAnsi="Century Gothic"/>
        <w:sz w:val="18"/>
        <w:szCs w:val="16"/>
      </w:rPr>
      <w:t>Tel : 01 86 95 82 88</w:t>
    </w:r>
    <w:r w:rsidR="00F64DE0" w:rsidRPr="00F64DE0">
      <w:rPr>
        <w:rFonts w:ascii="Century Gothic" w:hAnsi="Century Gothic"/>
        <w:sz w:val="18"/>
        <w:szCs w:val="16"/>
      </w:rPr>
      <w:t xml:space="preserve"> – belenos@belenos-nutrition.com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10A58" w14:textId="77777777" w:rsidR="00C02A1F" w:rsidRDefault="00C02A1F">
      <w:r>
        <w:separator/>
      </w:r>
    </w:p>
  </w:footnote>
  <w:footnote w:type="continuationSeparator" w:id="0">
    <w:p w14:paraId="6256F6CA" w14:textId="77777777" w:rsidR="00C02A1F" w:rsidRDefault="00C02A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13E8" w14:textId="77777777" w:rsidR="00DF498E" w:rsidRDefault="00042BDD">
    <w:pPr>
      <w:pStyle w:val="En-tte"/>
    </w:pPr>
    <w:r>
      <w:rPr>
        <w:noProof/>
      </w:rPr>
      <w:pict w14:anchorId="138E46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5" type="#_x0000_t75" alt="logo Bélénos" style="width:95.35pt;height:49.35pt;visibility:visible">
          <v:imagedata r:id="rId1" o:title="logo Bélénos"/>
          <v:textbox style="mso-rotate-with-shape: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162DE"/>
    <w:multiLevelType w:val="hybridMultilevel"/>
    <w:tmpl w:val="4B6A80B4"/>
    <w:lvl w:ilvl="0" w:tplc="95C89436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325E9"/>
    <w:multiLevelType w:val="hybridMultilevel"/>
    <w:tmpl w:val="2A0A0E7C"/>
    <w:lvl w:ilvl="0" w:tplc="62D4CD72">
      <w:start w:val="1"/>
      <w:numFmt w:val="bullet"/>
      <w:lvlText w:val=""/>
      <w:lvlJc w:val="left"/>
      <w:pPr>
        <w:tabs>
          <w:tab w:val="num" w:pos="0"/>
        </w:tabs>
        <w:ind w:left="360" w:hanging="360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24C08"/>
    <w:multiLevelType w:val="hybridMultilevel"/>
    <w:tmpl w:val="32AC42F4"/>
    <w:lvl w:ilvl="0" w:tplc="89167800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B7E82"/>
    <w:multiLevelType w:val="multilevel"/>
    <w:tmpl w:val="2A0A0E7C"/>
    <w:lvl w:ilvl="0">
      <w:start w:val="1"/>
      <w:numFmt w:val="bullet"/>
      <w:lvlText w:val=""/>
      <w:lvlJc w:val="left"/>
      <w:pPr>
        <w:tabs>
          <w:tab w:val="num" w:pos="0"/>
        </w:tabs>
        <w:ind w:left="360" w:hanging="360"/>
      </w:pPr>
      <w:rPr>
        <w:rFonts w:ascii="Wingdings" w:hAnsi="Wingdings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027"/>
    <w:rsid w:val="00002973"/>
    <w:rsid w:val="000063A6"/>
    <w:rsid w:val="00012F2E"/>
    <w:rsid w:val="0001300A"/>
    <w:rsid w:val="000159CE"/>
    <w:rsid w:val="000159E4"/>
    <w:rsid w:val="00015B0F"/>
    <w:rsid w:val="00016795"/>
    <w:rsid w:val="00020008"/>
    <w:rsid w:val="00020C81"/>
    <w:rsid w:val="0002140F"/>
    <w:rsid w:val="00021647"/>
    <w:rsid w:val="0002387F"/>
    <w:rsid w:val="000249DC"/>
    <w:rsid w:val="00027AC7"/>
    <w:rsid w:val="00027DA8"/>
    <w:rsid w:val="00030D82"/>
    <w:rsid w:val="000318F5"/>
    <w:rsid w:val="00031CA8"/>
    <w:rsid w:val="000337F3"/>
    <w:rsid w:val="000376D0"/>
    <w:rsid w:val="00040519"/>
    <w:rsid w:val="00040A04"/>
    <w:rsid w:val="000419B8"/>
    <w:rsid w:val="00042BDD"/>
    <w:rsid w:val="00043B2D"/>
    <w:rsid w:val="00044F05"/>
    <w:rsid w:val="00045888"/>
    <w:rsid w:val="00051F51"/>
    <w:rsid w:val="00057083"/>
    <w:rsid w:val="00060996"/>
    <w:rsid w:val="00066177"/>
    <w:rsid w:val="000663C6"/>
    <w:rsid w:val="00072081"/>
    <w:rsid w:val="000732EA"/>
    <w:rsid w:val="000749DF"/>
    <w:rsid w:val="0008011B"/>
    <w:rsid w:val="000802A1"/>
    <w:rsid w:val="000827DD"/>
    <w:rsid w:val="000874D3"/>
    <w:rsid w:val="00091314"/>
    <w:rsid w:val="00092927"/>
    <w:rsid w:val="00094BE1"/>
    <w:rsid w:val="00095E0D"/>
    <w:rsid w:val="00096F77"/>
    <w:rsid w:val="00097DC1"/>
    <w:rsid w:val="000A38B7"/>
    <w:rsid w:val="000A5902"/>
    <w:rsid w:val="000B0318"/>
    <w:rsid w:val="000B0BE6"/>
    <w:rsid w:val="000B1EC7"/>
    <w:rsid w:val="000B5C50"/>
    <w:rsid w:val="000B75BC"/>
    <w:rsid w:val="000C0553"/>
    <w:rsid w:val="000C060A"/>
    <w:rsid w:val="000C1622"/>
    <w:rsid w:val="000C39F1"/>
    <w:rsid w:val="000C4BF8"/>
    <w:rsid w:val="000C5ECE"/>
    <w:rsid w:val="000C721B"/>
    <w:rsid w:val="000D0583"/>
    <w:rsid w:val="000D095F"/>
    <w:rsid w:val="000D7280"/>
    <w:rsid w:val="000E3FA4"/>
    <w:rsid w:val="000E6FCF"/>
    <w:rsid w:val="000F2C83"/>
    <w:rsid w:val="000F4783"/>
    <w:rsid w:val="000F6BAB"/>
    <w:rsid w:val="000F7F36"/>
    <w:rsid w:val="0010038A"/>
    <w:rsid w:val="001107C1"/>
    <w:rsid w:val="001139E3"/>
    <w:rsid w:val="0011468D"/>
    <w:rsid w:val="001158FB"/>
    <w:rsid w:val="00116460"/>
    <w:rsid w:val="00120A56"/>
    <w:rsid w:val="001211D0"/>
    <w:rsid w:val="001233A0"/>
    <w:rsid w:val="0012476E"/>
    <w:rsid w:val="00125023"/>
    <w:rsid w:val="00125B12"/>
    <w:rsid w:val="00125E90"/>
    <w:rsid w:val="00126F68"/>
    <w:rsid w:val="00131AB1"/>
    <w:rsid w:val="00141D5B"/>
    <w:rsid w:val="001424C5"/>
    <w:rsid w:val="00144063"/>
    <w:rsid w:val="0015573D"/>
    <w:rsid w:val="00156106"/>
    <w:rsid w:val="00157B8A"/>
    <w:rsid w:val="00160067"/>
    <w:rsid w:val="00160E96"/>
    <w:rsid w:val="00162423"/>
    <w:rsid w:val="0016273B"/>
    <w:rsid w:val="0016353F"/>
    <w:rsid w:val="00164833"/>
    <w:rsid w:val="001656D0"/>
    <w:rsid w:val="00172538"/>
    <w:rsid w:val="00176E29"/>
    <w:rsid w:val="001826DF"/>
    <w:rsid w:val="00183C4E"/>
    <w:rsid w:val="0018413D"/>
    <w:rsid w:val="00186972"/>
    <w:rsid w:val="00186B93"/>
    <w:rsid w:val="00192025"/>
    <w:rsid w:val="001926F7"/>
    <w:rsid w:val="00197CD7"/>
    <w:rsid w:val="001A1CC1"/>
    <w:rsid w:val="001A3743"/>
    <w:rsid w:val="001A4A35"/>
    <w:rsid w:val="001A4FEC"/>
    <w:rsid w:val="001B0379"/>
    <w:rsid w:val="001B654F"/>
    <w:rsid w:val="001B7F0E"/>
    <w:rsid w:val="001C6C0E"/>
    <w:rsid w:val="001D264A"/>
    <w:rsid w:val="001D3583"/>
    <w:rsid w:val="001D4C11"/>
    <w:rsid w:val="001D4F55"/>
    <w:rsid w:val="001D5F12"/>
    <w:rsid w:val="001F2449"/>
    <w:rsid w:val="001F5B7A"/>
    <w:rsid w:val="001F72B2"/>
    <w:rsid w:val="00200EC7"/>
    <w:rsid w:val="00204324"/>
    <w:rsid w:val="002062DB"/>
    <w:rsid w:val="00207285"/>
    <w:rsid w:val="0021190A"/>
    <w:rsid w:val="00214D36"/>
    <w:rsid w:val="00215A33"/>
    <w:rsid w:val="002177C0"/>
    <w:rsid w:val="00225B2F"/>
    <w:rsid w:val="00230FF9"/>
    <w:rsid w:val="00231A9B"/>
    <w:rsid w:val="00232755"/>
    <w:rsid w:val="00233C15"/>
    <w:rsid w:val="00237B82"/>
    <w:rsid w:val="002407E4"/>
    <w:rsid w:val="00246140"/>
    <w:rsid w:val="002467F2"/>
    <w:rsid w:val="002532F6"/>
    <w:rsid w:val="002542CE"/>
    <w:rsid w:val="00255713"/>
    <w:rsid w:val="002559E9"/>
    <w:rsid w:val="00256B78"/>
    <w:rsid w:val="00260672"/>
    <w:rsid w:val="00262264"/>
    <w:rsid w:val="00263871"/>
    <w:rsid w:val="002640A8"/>
    <w:rsid w:val="00264504"/>
    <w:rsid w:val="0026623D"/>
    <w:rsid w:val="002663BE"/>
    <w:rsid w:val="00267031"/>
    <w:rsid w:val="00270E7E"/>
    <w:rsid w:val="00271054"/>
    <w:rsid w:val="00271B83"/>
    <w:rsid w:val="00273474"/>
    <w:rsid w:val="00273977"/>
    <w:rsid w:val="00273A76"/>
    <w:rsid w:val="00273DF1"/>
    <w:rsid w:val="00273F52"/>
    <w:rsid w:val="0028231A"/>
    <w:rsid w:val="0028583B"/>
    <w:rsid w:val="00286528"/>
    <w:rsid w:val="00294DC2"/>
    <w:rsid w:val="00295657"/>
    <w:rsid w:val="0029588C"/>
    <w:rsid w:val="002A070C"/>
    <w:rsid w:val="002B0F3E"/>
    <w:rsid w:val="002B7774"/>
    <w:rsid w:val="002C08BF"/>
    <w:rsid w:val="002C1FA4"/>
    <w:rsid w:val="002C2BE4"/>
    <w:rsid w:val="002C53CE"/>
    <w:rsid w:val="002C618B"/>
    <w:rsid w:val="002C650B"/>
    <w:rsid w:val="002C6950"/>
    <w:rsid w:val="002C7525"/>
    <w:rsid w:val="002D0186"/>
    <w:rsid w:val="002D286F"/>
    <w:rsid w:val="002D6FD2"/>
    <w:rsid w:val="002E31EA"/>
    <w:rsid w:val="002E3268"/>
    <w:rsid w:val="002E333B"/>
    <w:rsid w:val="002E56CF"/>
    <w:rsid w:val="002F0018"/>
    <w:rsid w:val="002F47CE"/>
    <w:rsid w:val="002F693F"/>
    <w:rsid w:val="0030099C"/>
    <w:rsid w:val="003024CE"/>
    <w:rsid w:val="00302667"/>
    <w:rsid w:val="00304DDD"/>
    <w:rsid w:val="003057C5"/>
    <w:rsid w:val="00305BF1"/>
    <w:rsid w:val="003106DE"/>
    <w:rsid w:val="00311FEB"/>
    <w:rsid w:val="00314FEA"/>
    <w:rsid w:val="0031603E"/>
    <w:rsid w:val="003234AC"/>
    <w:rsid w:val="00323FEE"/>
    <w:rsid w:val="00327282"/>
    <w:rsid w:val="00330A16"/>
    <w:rsid w:val="00331845"/>
    <w:rsid w:val="0033413A"/>
    <w:rsid w:val="00335B55"/>
    <w:rsid w:val="0033689D"/>
    <w:rsid w:val="00343E79"/>
    <w:rsid w:val="00347F61"/>
    <w:rsid w:val="003522FA"/>
    <w:rsid w:val="003523A2"/>
    <w:rsid w:val="00357909"/>
    <w:rsid w:val="00357E9C"/>
    <w:rsid w:val="00360C9A"/>
    <w:rsid w:val="00362C2D"/>
    <w:rsid w:val="0036634E"/>
    <w:rsid w:val="003709FF"/>
    <w:rsid w:val="0037193B"/>
    <w:rsid w:val="003725E8"/>
    <w:rsid w:val="00372A1C"/>
    <w:rsid w:val="003733AA"/>
    <w:rsid w:val="00373897"/>
    <w:rsid w:val="003750A9"/>
    <w:rsid w:val="0037696A"/>
    <w:rsid w:val="00377109"/>
    <w:rsid w:val="00380CBA"/>
    <w:rsid w:val="00380CBE"/>
    <w:rsid w:val="003828B5"/>
    <w:rsid w:val="00382BF7"/>
    <w:rsid w:val="0038430A"/>
    <w:rsid w:val="0038610F"/>
    <w:rsid w:val="0039081D"/>
    <w:rsid w:val="003908EF"/>
    <w:rsid w:val="00392681"/>
    <w:rsid w:val="00393809"/>
    <w:rsid w:val="003948B3"/>
    <w:rsid w:val="00394F29"/>
    <w:rsid w:val="003951CF"/>
    <w:rsid w:val="00395C9E"/>
    <w:rsid w:val="00395FB0"/>
    <w:rsid w:val="0039780A"/>
    <w:rsid w:val="003A0E6D"/>
    <w:rsid w:val="003A3353"/>
    <w:rsid w:val="003A638F"/>
    <w:rsid w:val="003C2CA2"/>
    <w:rsid w:val="003C2F88"/>
    <w:rsid w:val="003C3BF0"/>
    <w:rsid w:val="003C5922"/>
    <w:rsid w:val="003D07E2"/>
    <w:rsid w:val="003D0B13"/>
    <w:rsid w:val="003D2078"/>
    <w:rsid w:val="003D2D18"/>
    <w:rsid w:val="003D3503"/>
    <w:rsid w:val="003D671F"/>
    <w:rsid w:val="003E3277"/>
    <w:rsid w:val="003E4E15"/>
    <w:rsid w:val="003E556E"/>
    <w:rsid w:val="003F04D6"/>
    <w:rsid w:val="003F5E87"/>
    <w:rsid w:val="004061F9"/>
    <w:rsid w:val="0041358B"/>
    <w:rsid w:val="00414C9D"/>
    <w:rsid w:val="00417DC4"/>
    <w:rsid w:val="00420308"/>
    <w:rsid w:val="00421187"/>
    <w:rsid w:val="00424D29"/>
    <w:rsid w:val="0043089D"/>
    <w:rsid w:val="004313EA"/>
    <w:rsid w:val="004314D1"/>
    <w:rsid w:val="00431BAE"/>
    <w:rsid w:val="004325E6"/>
    <w:rsid w:val="00433ACD"/>
    <w:rsid w:val="00433D5A"/>
    <w:rsid w:val="00437080"/>
    <w:rsid w:val="00437586"/>
    <w:rsid w:val="0044086C"/>
    <w:rsid w:val="00442425"/>
    <w:rsid w:val="004444DD"/>
    <w:rsid w:val="00447308"/>
    <w:rsid w:val="0045252D"/>
    <w:rsid w:val="00452EA7"/>
    <w:rsid w:val="0045342F"/>
    <w:rsid w:val="0045454B"/>
    <w:rsid w:val="0045582E"/>
    <w:rsid w:val="00457F11"/>
    <w:rsid w:val="00462337"/>
    <w:rsid w:val="00464E25"/>
    <w:rsid w:val="004660DB"/>
    <w:rsid w:val="00475B5A"/>
    <w:rsid w:val="00477DDB"/>
    <w:rsid w:val="00481762"/>
    <w:rsid w:val="00483423"/>
    <w:rsid w:val="00485128"/>
    <w:rsid w:val="0048700F"/>
    <w:rsid w:val="004950C4"/>
    <w:rsid w:val="00496896"/>
    <w:rsid w:val="004A1625"/>
    <w:rsid w:val="004A3436"/>
    <w:rsid w:val="004A3B62"/>
    <w:rsid w:val="004A7214"/>
    <w:rsid w:val="004B2C35"/>
    <w:rsid w:val="004B3408"/>
    <w:rsid w:val="004B3D03"/>
    <w:rsid w:val="004B5363"/>
    <w:rsid w:val="004B763B"/>
    <w:rsid w:val="004C0199"/>
    <w:rsid w:val="004C2070"/>
    <w:rsid w:val="004C5878"/>
    <w:rsid w:val="004C6A04"/>
    <w:rsid w:val="004D2BD0"/>
    <w:rsid w:val="004D7272"/>
    <w:rsid w:val="004E0A33"/>
    <w:rsid w:val="004E0D4A"/>
    <w:rsid w:val="004E2198"/>
    <w:rsid w:val="004E3A80"/>
    <w:rsid w:val="004E4F06"/>
    <w:rsid w:val="004E5529"/>
    <w:rsid w:val="004E675C"/>
    <w:rsid w:val="004E7258"/>
    <w:rsid w:val="004F02D2"/>
    <w:rsid w:val="004F0430"/>
    <w:rsid w:val="004F3B75"/>
    <w:rsid w:val="004F7D0A"/>
    <w:rsid w:val="004F7E50"/>
    <w:rsid w:val="0050182A"/>
    <w:rsid w:val="00501902"/>
    <w:rsid w:val="00501908"/>
    <w:rsid w:val="00501BD3"/>
    <w:rsid w:val="00502A4C"/>
    <w:rsid w:val="00502DCA"/>
    <w:rsid w:val="00502FC8"/>
    <w:rsid w:val="00506951"/>
    <w:rsid w:val="005069F5"/>
    <w:rsid w:val="005079BE"/>
    <w:rsid w:val="00511926"/>
    <w:rsid w:val="00515B4C"/>
    <w:rsid w:val="00517334"/>
    <w:rsid w:val="00517A8A"/>
    <w:rsid w:val="00524544"/>
    <w:rsid w:val="00526E28"/>
    <w:rsid w:val="00532D4E"/>
    <w:rsid w:val="00532F39"/>
    <w:rsid w:val="005332F7"/>
    <w:rsid w:val="005337C6"/>
    <w:rsid w:val="00536880"/>
    <w:rsid w:val="00543377"/>
    <w:rsid w:val="0054750B"/>
    <w:rsid w:val="00550D37"/>
    <w:rsid w:val="00551510"/>
    <w:rsid w:val="00553D14"/>
    <w:rsid w:val="00554835"/>
    <w:rsid w:val="0055538E"/>
    <w:rsid w:val="00560D00"/>
    <w:rsid w:val="00561866"/>
    <w:rsid w:val="00561C3B"/>
    <w:rsid w:val="00565A64"/>
    <w:rsid w:val="00566246"/>
    <w:rsid w:val="00572C1E"/>
    <w:rsid w:val="0057341E"/>
    <w:rsid w:val="005759FB"/>
    <w:rsid w:val="005860A1"/>
    <w:rsid w:val="005914FF"/>
    <w:rsid w:val="00591B5C"/>
    <w:rsid w:val="005930BE"/>
    <w:rsid w:val="00593586"/>
    <w:rsid w:val="005967A9"/>
    <w:rsid w:val="005A1A67"/>
    <w:rsid w:val="005A37C4"/>
    <w:rsid w:val="005A464A"/>
    <w:rsid w:val="005A5842"/>
    <w:rsid w:val="005B25DE"/>
    <w:rsid w:val="005B495F"/>
    <w:rsid w:val="005C149D"/>
    <w:rsid w:val="005C14AD"/>
    <w:rsid w:val="005C59DF"/>
    <w:rsid w:val="005C7ABE"/>
    <w:rsid w:val="005D25B7"/>
    <w:rsid w:val="005D6E6D"/>
    <w:rsid w:val="005D7635"/>
    <w:rsid w:val="005E0879"/>
    <w:rsid w:val="005E0A90"/>
    <w:rsid w:val="005E14A8"/>
    <w:rsid w:val="005E2031"/>
    <w:rsid w:val="005E5BCA"/>
    <w:rsid w:val="005F3558"/>
    <w:rsid w:val="005F4317"/>
    <w:rsid w:val="005F63A4"/>
    <w:rsid w:val="005F7AEE"/>
    <w:rsid w:val="005F7BFF"/>
    <w:rsid w:val="00600204"/>
    <w:rsid w:val="006040F9"/>
    <w:rsid w:val="00604E77"/>
    <w:rsid w:val="006050E3"/>
    <w:rsid w:val="0060533C"/>
    <w:rsid w:val="00606F6D"/>
    <w:rsid w:val="00610134"/>
    <w:rsid w:val="00612975"/>
    <w:rsid w:val="00613B78"/>
    <w:rsid w:val="0061672C"/>
    <w:rsid w:val="006177DB"/>
    <w:rsid w:val="006210DA"/>
    <w:rsid w:val="006217AF"/>
    <w:rsid w:val="0062224D"/>
    <w:rsid w:val="006228BC"/>
    <w:rsid w:val="006237C1"/>
    <w:rsid w:val="00625D77"/>
    <w:rsid w:val="006270A2"/>
    <w:rsid w:val="00632290"/>
    <w:rsid w:val="00636BA5"/>
    <w:rsid w:val="0064328A"/>
    <w:rsid w:val="00644371"/>
    <w:rsid w:val="00647D3C"/>
    <w:rsid w:val="00651BBB"/>
    <w:rsid w:val="00654B9D"/>
    <w:rsid w:val="00655A4A"/>
    <w:rsid w:val="00664AF1"/>
    <w:rsid w:val="00664BC6"/>
    <w:rsid w:val="00664C4B"/>
    <w:rsid w:val="00665D02"/>
    <w:rsid w:val="006727F1"/>
    <w:rsid w:val="0067305E"/>
    <w:rsid w:val="00675D1E"/>
    <w:rsid w:val="006812B8"/>
    <w:rsid w:val="00682C30"/>
    <w:rsid w:val="00682E84"/>
    <w:rsid w:val="00682EE8"/>
    <w:rsid w:val="0068314E"/>
    <w:rsid w:val="006838BB"/>
    <w:rsid w:val="006864DD"/>
    <w:rsid w:val="00687A8E"/>
    <w:rsid w:val="00690422"/>
    <w:rsid w:val="00692088"/>
    <w:rsid w:val="00692DE9"/>
    <w:rsid w:val="006A4393"/>
    <w:rsid w:val="006A51FF"/>
    <w:rsid w:val="006A6143"/>
    <w:rsid w:val="006B581F"/>
    <w:rsid w:val="006B6D61"/>
    <w:rsid w:val="006C65A6"/>
    <w:rsid w:val="006C79FB"/>
    <w:rsid w:val="006D2255"/>
    <w:rsid w:val="006D225D"/>
    <w:rsid w:val="006D6B11"/>
    <w:rsid w:val="006E0AEC"/>
    <w:rsid w:val="006E102E"/>
    <w:rsid w:val="006E27CD"/>
    <w:rsid w:val="006E2923"/>
    <w:rsid w:val="006E6FB3"/>
    <w:rsid w:val="006E7B96"/>
    <w:rsid w:val="006F1E19"/>
    <w:rsid w:val="006F6D77"/>
    <w:rsid w:val="00700C65"/>
    <w:rsid w:val="00704418"/>
    <w:rsid w:val="00704861"/>
    <w:rsid w:val="007052F4"/>
    <w:rsid w:val="00705972"/>
    <w:rsid w:val="007071D8"/>
    <w:rsid w:val="00710196"/>
    <w:rsid w:val="0071434D"/>
    <w:rsid w:val="00716022"/>
    <w:rsid w:val="007242BB"/>
    <w:rsid w:val="00724651"/>
    <w:rsid w:val="00727931"/>
    <w:rsid w:val="007316B3"/>
    <w:rsid w:val="00733589"/>
    <w:rsid w:val="00744DB6"/>
    <w:rsid w:val="007469E4"/>
    <w:rsid w:val="00753E64"/>
    <w:rsid w:val="00753F25"/>
    <w:rsid w:val="0075569F"/>
    <w:rsid w:val="007567C6"/>
    <w:rsid w:val="00756BC7"/>
    <w:rsid w:val="00757526"/>
    <w:rsid w:val="00762C18"/>
    <w:rsid w:val="00764C38"/>
    <w:rsid w:val="00765134"/>
    <w:rsid w:val="00767264"/>
    <w:rsid w:val="007704FB"/>
    <w:rsid w:val="00785C08"/>
    <w:rsid w:val="00785EF4"/>
    <w:rsid w:val="00791755"/>
    <w:rsid w:val="00792B5D"/>
    <w:rsid w:val="00796DF7"/>
    <w:rsid w:val="007A027A"/>
    <w:rsid w:val="007A20DB"/>
    <w:rsid w:val="007A33F7"/>
    <w:rsid w:val="007A4A26"/>
    <w:rsid w:val="007A6C24"/>
    <w:rsid w:val="007A6E39"/>
    <w:rsid w:val="007B02C7"/>
    <w:rsid w:val="007B6A6E"/>
    <w:rsid w:val="007B6ADD"/>
    <w:rsid w:val="007B71B6"/>
    <w:rsid w:val="007B7D2C"/>
    <w:rsid w:val="007C3CD7"/>
    <w:rsid w:val="007C440B"/>
    <w:rsid w:val="007C548A"/>
    <w:rsid w:val="007C5C8F"/>
    <w:rsid w:val="007C7290"/>
    <w:rsid w:val="007D1E0B"/>
    <w:rsid w:val="007D3AA2"/>
    <w:rsid w:val="007D5960"/>
    <w:rsid w:val="007D6418"/>
    <w:rsid w:val="007E1D6C"/>
    <w:rsid w:val="007E74F3"/>
    <w:rsid w:val="007E7ECE"/>
    <w:rsid w:val="007F1F2E"/>
    <w:rsid w:val="007F434B"/>
    <w:rsid w:val="007F61EC"/>
    <w:rsid w:val="008049A1"/>
    <w:rsid w:val="00805177"/>
    <w:rsid w:val="0081035E"/>
    <w:rsid w:val="00810BC2"/>
    <w:rsid w:val="008110EC"/>
    <w:rsid w:val="008118CA"/>
    <w:rsid w:val="00813B7B"/>
    <w:rsid w:val="00815230"/>
    <w:rsid w:val="00817C34"/>
    <w:rsid w:val="0082271C"/>
    <w:rsid w:val="00823A11"/>
    <w:rsid w:val="008243ED"/>
    <w:rsid w:val="0082447B"/>
    <w:rsid w:val="008245D8"/>
    <w:rsid w:val="008273CD"/>
    <w:rsid w:val="00831B55"/>
    <w:rsid w:val="0083450F"/>
    <w:rsid w:val="00834B0B"/>
    <w:rsid w:val="00835CA2"/>
    <w:rsid w:val="00837346"/>
    <w:rsid w:val="00844616"/>
    <w:rsid w:val="00844A65"/>
    <w:rsid w:val="00847BB8"/>
    <w:rsid w:val="00847FF7"/>
    <w:rsid w:val="00850F73"/>
    <w:rsid w:val="00852CC2"/>
    <w:rsid w:val="0085364F"/>
    <w:rsid w:val="00854F8E"/>
    <w:rsid w:val="008610C9"/>
    <w:rsid w:val="008623FC"/>
    <w:rsid w:val="00865042"/>
    <w:rsid w:val="00865DAD"/>
    <w:rsid w:val="0086650F"/>
    <w:rsid w:val="00872368"/>
    <w:rsid w:val="00880260"/>
    <w:rsid w:val="0088108E"/>
    <w:rsid w:val="0088382E"/>
    <w:rsid w:val="00884812"/>
    <w:rsid w:val="00886B2B"/>
    <w:rsid w:val="00891430"/>
    <w:rsid w:val="00894BB0"/>
    <w:rsid w:val="00895FB5"/>
    <w:rsid w:val="00896386"/>
    <w:rsid w:val="008A0121"/>
    <w:rsid w:val="008A1E24"/>
    <w:rsid w:val="008B0FDC"/>
    <w:rsid w:val="008B48B7"/>
    <w:rsid w:val="008B529C"/>
    <w:rsid w:val="008B653B"/>
    <w:rsid w:val="008B6896"/>
    <w:rsid w:val="008C0198"/>
    <w:rsid w:val="008C0401"/>
    <w:rsid w:val="008C14B6"/>
    <w:rsid w:val="008C160D"/>
    <w:rsid w:val="008C3844"/>
    <w:rsid w:val="008C46EF"/>
    <w:rsid w:val="008C6A2A"/>
    <w:rsid w:val="008C7887"/>
    <w:rsid w:val="008D013C"/>
    <w:rsid w:val="008D0E71"/>
    <w:rsid w:val="008D1A36"/>
    <w:rsid w:val="008D2A58"/>
    <w:rsid w:val="008D38FA"/>
    <w:rsid w:val="008D4F32"/>
    <w:rsid w:val="008D6173"/>
    <w:rsid w:val="008D7449"/>
    <w:rsid w:val="008D782E"/>
    <w:rsid w:val="008D7E8D"/>
    <w:rsid w:val="008E1E35"/>
    <w:rsid w:val="008E3238"/>
    <w:rsid w:val="008E34B5"/>
    <w:rsid w:val="008E353C"/>
    <w:rsid w:val="008E5015"/>
    <w:rsid w:val="008F1CC0"/>
    <w:rsid w:val="008F5854"/>
    <w:rsid w:val="008F74CA"/>
    <w:rsid w:val="008F7D84"/>
    <w:rsid w:val="00902DA2"/>
    <w:rsid w:val="009104EE"/>
    <w:rsid w:val="009106AD"/>
    <w:rsid w:val="00910783"/>
    <w:rsid w:val="00910B70"/>
    <w:rsid w:val="009138D5"/>
    <w:rsid w:val="00914F69"/>
    <w:rsid w:val="00915248"/>
    <w:rsid w:val="00916741"/>
    <w:rsid w:val="0092086F"/>
    <w:rsid w:val="009226AF"/>
    <w:rsid w:val="009278A1"/>
    <w:rsid w:val="00930C66"/>
    <w:rsid w:val="00940956"/>
    <w:rsid w:val="0094099E"/>
    <w:rsid w:val="00943361"/>
    <w:rsid w:val="009435A7"/>
    <w:rsid w:val="00943971"/>
    <w:rsid w:val="0094505D"/>
    <w:rsid w:val="00950F35"/>
    <w:rsid w:val="0095106F"/>
    <w:rsid w:val="0095258C"/>
    <w:rsid w:val="0095282B"/>
    <w:rsid w:val="009552D7"/>
    <w:rsid w:val="00955CDF"/>
    <w:rsid w:val="00960423"/>
    <w:rsid w:val="009605CB"/>
    <w:rsid w:val="00963F4C"/>
    <w:rsid w:val="00966382"/>
    <w:rsid w:val="00970509"/>
    <w:rsid w:val="009728AB"/>
    <w:rsid w:val="0098141E"/>
    <w:rsid w:val="00982FD9"/>
    <w:rsid w:val="00985226"/>
    <w:rsid w:val="00985301"/>
    <w:rsid w:val="009A01F6"/>
    <w:rsid w:val="009A46CA"/>
    <w:rsid w:val="009A6075"/>
    <w:rsid w:val="009A6233"/>
    <w:rsid w:val="009A7DA9"/>
    <w:rsid w:val="009B0BC3"/>
    <w:rsid w:val="009B5B72"/>
    <w:rsid w:val="009B6B46"/>
    <w:rsid w:val="009C03E7"/>
    <w:rsid w:val="009C10A7"/>
    <w:rsid w:val="009C140A"/>
    <w:rsid w:val="009C48BF"/>
    <w:rsid w:val="009C5CA3"/>
    <w:rsid w:val="009C5FC4"/>
    <w:rsid w:val="009D0E51"/>
    <w:rsid w:val="009D0FBA"/>
    <w:rsid w:val="009D667F"/>
    <w:rsid w:val="009E03D6"/>
    <w:rsid w:val="009E2E63"/>
    <w:rsid w:val="009E4196"/>
    <w:rsid w:val="009E5B35"/>
    <w:rsid w:val="009F0C2F"/>
    <w:rsid w:val="009F2D2F"/>
    <w:rsid w:val="009F6164"/>
    <w:rsid w:val="00A0366C"/>
    <w:rsid w:val="00A04EDE"/>
    <w:rsid w:val="00A06620"/>
    <w:rsid w:val="00A13BB4"/>
    <w:rsid w:val="00A14587"/>
    <w:rsid w:val="00A14920"/>
    <w:rsid w:val="00A14B8B"/>
    <w:rsid w:val="00A15270"/>
    <w:rsid w:val="00A203FD"/>
    <w:rsid w:val="00A21B6F"/>
    <w:rsid w:val="00A2444D"/>
    <w:rsid w:val="00A26297"/>
    <w:rsid w:val="00A264D6"/>
    <w:rsid w:val="00A27C85"/>
    <w:rsid w:val="00A30423"/>
    <w:rsid w:val="00A30770"/>
    <w:rsid w:val="00A3096D"/>
    <w:rsid w:val="00A31EB4"/>
    <w:rsid w:val="00A324DF"/>
    <w:rsid w:val="00A33D43"/>
    <w:rsid w:val="00A36A44"/>
    <w:rsid w:val="00A45FC8"/>
    <w:rsid w:val="00A46324"/>
    <w:rsid w:val="00A47824"/>
    <w:rsid w:val="00A4790D"/>
    <w:rsid w:val="00A50A33"/>
    <w:rsid w:val="00A51E23"/>
    <w:rsid w:val="00A54065"/>
    <w:rsid w:val="00A562DE"/>
    <w:rsid w:val="00A65B6A"/>
    <w:rsid w:val="00A66862"/>
    <w:rsid w:val="00A677FB"/>
    <w:rsid w:val="00A7442F"/>
    <w:rsid w:val="00A80146"/>
    <w:rsid w:val="00A80BA0"/>
    <w:rsid w:val="00A8287E"/>
    <w:rsid w:val="00A82B5D"/>
    <w:rsid w:val="00A838A4"/>
    <w:rsid w:val="00A83D01"/>
    <w:rsid w:val="00A860C9"/>
    <w:rsid w:val="00A864CF"/>
    <w:rsid w:val="00A877E5"/>
    <w:rsid w:val="00A87978"/>
    <w:rsid w:val="00A9000A"/>
    <w:rsid w:val="00A923D2"/>
    <w:rsid w:val="00A97413"/>
    <w:rsid w:val="00AA37DB"/>
    <w:rsid w:val="00AA5610"/>
    <w:rsid w:val="00AB6FC6"/>
    <w:rsid w:val="00AC4811"/>
    <w:rsid w:val="00AC487A"/>
    <w:rsid w:val="00AC4982"/>
    <w:rsid w:val="00AC511B"/>
    <w:rsid w:val="00AD06E7"/>
    <w:rsid w:val="00AD105D"/>
    <w:rsid w:val="00AD33B4"/>
    <w:rsid w:val="00AD3929"/>
    <w:rsid w:val="00AD4E8A"/>
    <w:rsid w:val="00AE1749"/>
    <w:rsid w:val="00AE2907"/>
    <w:rsid w:val="00AE3E0C"/>
    <w:rsid w:val="00AF0587"/>
    <w:rsid w:val="00AF5FFE"/>
    <w:rsid w:val="00AF7CFC"/>
    <w:rsid w:val="00B01DF7"/>
    <w:rsid w:val="00B05C51"/>
    <w:rsid w:val="00B07A5E"/>
    <w:rsid w:val="00B100B0"/>
    <w:rsid w:val="00B10745"/>
    <w:rsid w:val="00B1249F"/>
    <w:rsid w:val="00B14618"/>
    <w:rsid w:val="00B2253B"/>
    <w:rsid w:val="00B24746"/>
    <w:rsid w:val="00B26B4D"/>
    <w:rsid w:val="00B30FAB"/>
    <w:rsid w:val="00B31CD5"/>
    <w:rsid w:val="00B3521C"/>
    <w:rsid w:val="00B358E9"/>
    <w:rsid w:val="00B37050"/>
    <w:rsid w:val="00B415A6"/>
    <w:rsid w:val="00B43B0D"/>
    <w:rsid w:val="00B51DDC"/>
    <w:rsid w:val="00B55765"/>
    <w:rsid w:val="00B5676D"/>
    <w:rsid w:val="00B615AF"/>
    <w:rsid w:val="00B6288B"/>
    <w:rsid w:val="00B636B8"/>
    <w:rsid w:val="00B70A21"/>
    <w:rsid w:val="00B70D9A"/>
    <w:rsid w:val="00B741B4"/>
    <w:rsid w:val="00B74AA4"/>
    <w:rsid w:val="00B80278"/>
    <w:rsid w:val="00B80851"/>
    <w:rsid w:val="00B81221"/>
    <w:rsid w:val="00B830A1"/>
    <w:rsid w:val="00B830DF"/>
    <w:rsid w:val="00B84093"/>
    <w:rsid w:val="00B863AC"/>
    <w:rsid w:val="00B86E62"/>
    <w:rsid w:val="00B87078"/>
    <w:rsid w:val="00B92D52"/>
    <w:rsid w:val="00B940AA"/>
    <w:rsid w:val="00BA1AD0"/>
    <w:rsid w:val="00BA2AF3"/>
    <w:rsid w:val="00BA684C"/>
    <w:rsid w:val="00BB5E2D"/>
    <w:rsid w:val="00BB797D"/>
    <w:rsid w:val="00BC489E"/>
    <w:rsid w:val="00BD0211"/>
    <w:rsid w:val="00BD4046"/>
    <w:rsid w:val="00BD5CD3"/>
    <w:rsid w:val="00BE061D"/>
    <w:rsid w:val="00BE1F2F"/>
    <w:rsid w:val="00BE5CB3"/>
    <w:rsid w:val="00BE78EB"/>
    <w:rsid w:val="00BF1A41"/>
    <w:rsid w:val="00BF2AB5"/>
    <w:rsid w:val="00C01537"/>
    <w:rsid w:val="00C02A1F"/>
    <w:rsid w:val="00C06133"/>
    <w:rsid w:val="00C0707E"/>
    <w:rsid w:val="00C07BA5"/>
    <w:rsid w:val="00C07C21"/>
    <w:rsid w:val="00C14727"/>
    <w:rsid w:val="00C149B5"/>
    <w:rsid w:val="00C15155"/>
    <w:rsid w:val="00C17C30"/>
    <w:rsid w:val="00C20297"/>
    <w:rsid w:val="00C20920"/>
    <w:rsid w:val="00C20D8A"/>
    <w:rsid w:val="00C2441A"/>
    <w:rsid w:val="00C414ED"/>
    <w:rsid w:val="00C43441"/>
    <w:rsid w:val="00C44042"/>
    <w:rsid w:val="00C45225"/>
    <w:rsid w:val="00C46C13"/>
    <w:rsid w:val="00C51EB2"/>
    <w:rsid w:val="00C64FC4"/>
    <w:rsid w:val="00C6545F"/>
    <w:rsid w:val="00C701CD"/>
    <w:rsid w:val="00C718B4"/>
    <w:rsid w:val="00C834E2"/>
    <w:rsid w:val="00C83713"/>
    <w:rsid w:val="00C83EAC"/>
    <w:rsid w:val="00C842D9"/>
    <w:rsid w:val="00C84B06"/>
    <w:rsid w:val="00C856E4"/>
    <w:rsid w:val="00C87AAE"/>
    <w:rsid w:val="00C915F6"/>
    <w:rsid w:val="00C91E7F"/>
    <w:rsid w:val="00C92522"/>
    <w:rsid w:val="00C925A2"/>
    <w:rsid w:val="00C927DA"/>
    <w:rsid w:val="00C92FBB"/>
    <w:rsid w:val="00CA2052"/>
    <w:rsid w:val="00CA7717"/>
    <w:rsid w:val="00CB3CB3"/>
    <w:rsid w:val="00CB3CF6"/>
    <w:rsid w:val="00CB50A6"/>
    <w:rsid w:val="00CB64FC"/>
    <w:rsid w:val="00CC3752"/>
    <w:rsid w:val="00CC4852"/>
    <w:rsid w:val="00CC7893"/>
    <w:rsid w:val="00CD35EF"/>
    <w:rsid w:val="00CD4CA1"/>
    <w:rsid w:val="00CD4FD7"/>
    <w:rsid w:val="00CE0288"/>
    <w:rsid w:val="00CE3A07"/>
    <w:rsid w:val="00CE45F4"/>
    <w:rsid w:val="00CE6563"/>
    <w:rsid w:val="00CE7B44"/>
    <w:rsid w:val="00CF6496"/>
    <w:rsid w:val="00D039CA"/>
    <w:rsid w:val="00D06C44"/>
    <w:rsid w:val="00D1694F"/>
    <w:rsid w:val="00D20CDC"/>
    <w:rsid w:val="00D23E86"/>
    <w:rsid w:val="00D25071"/>
    <w:rsid w:val="00D26AA4"/>
    <w:rsid w:val="00D332BF"/>
    <w:rsid w:val="00D34ED1"/>
    <w:rsid w:val="00D351C3"/>
    <w:rsid w:val="00D35D40"/>
    <w:rsid w:val="00D40BAC"/>
    <w:rsid w:val="00D46332"/>
    <w:rsid w:val="00D511B2"/>
    <w:rsid w:val="00D5293B"/>
    <w:rsid w:val="00D5367A"/>
    <w:rsid w:val="00D54031"/>
    <w:rsid w:val="00D547B9"/>
    <w:rsid w:val="00D55159"/>
    <w:rsid w:val="00D557D1"/>
    <w:rsid w:val="00D55E50"/>
    <w:rsid w:val="00D61FA6"/>
    <w:rsid w:val="00D62D2D"/>
    <w:rsid w:val="00D653A6"/>
    <w:rsid w:val="00D67DFD"/>
    <w:rsid w:val="00D7144B"/>
    <w:rsid w:val="00D72097"/>
    <w:rsid w:val="00D731BA"/>
    <w:rsid w:val="00D7718E"/>
    <w:rsid w:val="00D77793"/>
    <w:rsid w:val="00D916F6"/>
    <w:rsid w:val="00D96D26"/>
    <w:rsid w:val="00DA4027"/>
    <w:rsid w:val="00DA79A6"/>
    <w:rsid w:val="00DB35CC"/>
    <w:rsid w:val="00DB44A4"/>
    <w:rsid w:val="00DC0A1B"/>
    <w:rsid w:val="00DC20D1"/>
    <w:rsid w:val="00DC2D24"/>
    <w:rsid w:val="00DD09B6"/>
    <w:rsid w:val="00DD343D"/>
    <w:rsid w:val="00DD58DB"/>
    <w:rsid w:val="00DE291D"/>
    <w:rsid w:val="00DE66F1"/>
    <w:rsid w:val="00DE7A4F"/>
    <w:rsid w:val="00DF0AF0"/>
    <w:rsid w:val="00DF1C2E"/>
    <w:rsid w:val="00DF498E"/>
    <w:rsid w:val="00DF5CC4"/>
    <w:rsid w:val="00DF6376"/>
    <w:rsid w:val="00DF71DA"/>
    <w:rsid w:val="00E02F12"/>
    <w:rsid w:val="00E032B3"/>
    <w:rsid w:val="00E05A2F"/>
    <w:rsid w:val="00E05AC1"/>
    <w:rsid w:val="00E073A1"/>
    <w:rsid w:val="00E12769"/>
    <w:rsid w:val="00E12CFD"/>
    <w:rsid w:val="00E134C7"/>
    <w:rsid w:val="00E156CE"/>
    <w:rsid w:val="00E16AEF"/>
    <w:rsid w:val="00E175C5"/>
    <w:rsid w:val="00E20418"/>
    <w:rsid w:val="00E236A9"/>
    <w:rsid w:val="00E23E97"/>
    <w:rsid w:val="00E2564C"/>
    <w:rsid w:val="00E310AF"/>
    <w:rsid w:val="00E318C3"/>
    <w:rsid w:val="00E32103"/>
    <w:rsid w:val="00E40959"/>
    <w:rsid w:val="00E4102A"/>
    <w:rsid w:val="00E42616"/>
    <w:rsid w:val="00E427B6"/>
    <w:rsid w:val="00E43F54"/>
    <w:rsid w:val="00E52627"/>
    <w:rsid w:val="00E545AD"/>
    <w:rsid w:val="00E57535"/>
    <w:rsid w:val="00E602A8"/>
    <w:rsid w:val="00E60447"/>
    <w:rsid w:val="00E612AF"/>
    <w:rsid w:val="00E650F8"/>
    <w:rsid w:val="00E65CF3"/>
    <w:rsid w:val="00E71BFD"/>
    <w:rsid w:val="00E73143"/>
    <w:rsid w:val="00E7561B"/>
    <w:rsid w:val="00E76185"/>
    <w:rsid w:val="00E77790"/>
    <w:rsid w:val="00E77A05"/>
    <w:rsid w:val="00E77A6E"/>
    <w:rsid w:val="00E8026C"/>
    <w:rsid w:val="00E8209F"/>
    <w:rsid w:val="00E82926"/>
    <w:rsid w:val="00E8634D"/>
    <w:rsid w:val="00E864CE"/>
    <w:rsid w:val="00E90981"/>
    <w:rsid w:val="00E91F57"/>
    <w:rsid w:val="00E941DD"/>
    <w:rsid w:val="00E94DD2"/>
    <w:rsid w:val="00E96228"/>
    <w:rsid w:val="00E9686A"/>
    <w:rsid w:val="00E96CC8"/>
    <w:rsid w:val="00EA741A"/>
    <w:rsid w:val="00EB023E"/>
    <w:rsid w:val="00EB3749"/>
    <w:rsid w:val="00EB5D01"/>
    <w:rsid w:val="00EC4B00"/>
    <w:rsid w:val="00EC5008"/>
    <w:rsid w:val="00EC5C50"/>
    <w:rsid w:val="00EC6155"/>
    <w:rsid w:val="00ED25E7"/>
    <w:rsid w:val="00ED2B20"/>
    <w:rsid w:val="00ED580B"/>
    <w:rsid w:val="00EE086B"/>
    <w:rsid w:val="00EF1798"/>
    <w:rsid w:val="00EF2968"/>
    <w:rsid w:val="00EF54FD"/>
    <w:rsid w:val="00EF6F25"/>
    <w:rsid w:val="00EF7F07"/>
    <w:rsid w:val="00F0726A"/>
    <w:rsid w:val="00F1428E"/>
    <w:rsid w:val="00F17995"/>
    <w:rsid w:val="00F20AAB"/>
    <w:rsid w:val="00F213C0"/>
    <w:rsid w:val="00F23460"/>
    <w:rsid w:val="00F32F2A"/>
    <w:rsid w:val="00F36DB2"/>
    <w:rsid w:val="00F4081D"/>
    <w:rsid w:val="00F40F5A"/>
    <w:rsid w:val="00F41CB4"/>
    <w:rsid w:val="00F43DB3"/>
    <w:rsid w:val="00F447D2"/>
    <w:rsid w:val="00F44DE0"/>
    <w:rsid w:val="00F54884"/>
    <w:rsid w:val="00F5535E"/>
    <w:rsid w:val="00F56076"/>
    <w:rsid w:val="00F6053A"/>
    <w:rsid w:val="00F6252E"/>
    <w:rsid w:val="00F63BF3"/>
    <w:rsid w:val="00F64DE0"/>
    <w:rsid w:val="00F81275"/>
    <w:rsid w:val="00F863E9"/>
    <w:rsid w:val="00F86D8F"/>
    <w:rsid w:val="00F9221A"/>
    <w:rsid w:val="00F9437D"/>
    <w:rsid w:val="00FA2C56"/>
    <w:rsid w:val="00FB52EB"/>
    <w:rsid w:val="00FB63A2"/>
    <w:rsid w:val="00FC14B4"/>
    <w:rsid w:val="00FC424E"/>
    <w:rsid w:val="00FC58F9"/>
    <w:rsid w:val="00FC5BB2"/>
    <w:rsid w:val="00FC6FF4"/>
    <w:rsid w:val="00FD019B"/>
    <w:rsid w:val="00FD20B3"/>
    <w:rsid w:val="00FE03B8"/>
    <w:rsid w:val="00FE0FFE"/>
    <w:rsid w:val="00FE2BF2"/>
    <w:rsid w:val="00FE38B5"/>
    <w:rsid w:val="00FE6F05"/>
    <w:rsid w:val="00FF2082"/>
    <w:rsid w:val="00FF37DB"/>
    <w:rsid w:val="00FF444A"/>
    <w:rsid w:val="00FF5943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BAC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4397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213C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213C0"/>
    <w:pPr>
      <w:tabs>
        <w:tab w:val="center" w:pos="4536"/>
        <w:tab w:val="right" w:pos="9072"/>
      </w:tabs>
    </w:pPr>
  </w:style>
  <w:style w:type="character" w:styleId="Lienhypertexte">
    <w:name w:val="Hyperlink"/>
    <w:rsid w:val="00F213C0"/>
    <w:rPr>
      <w:color w:val="0000FF"/>
      <w:u w:val="single"/>
    </w:rPr>
  </w:style>
  <w:style w:type="character" w:styleId="Numrodepage">
    <w:name w:val="page number"/>
    <w:basedOn w:val="Policepardfaut"/>
    <w:rsid w:val="00F213C0"/>
  </w:style>
  <w:style w:type="table" w:styleId="Grilledutableau">
    <w:name w:val="Table Grid"/>
    <w:basedOn w:val="TableauNormal"/>
    <w:rsid w:val="00437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D4CA1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DF49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elenos@belenos-nutrition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binekambia/Desktop/Pro/F&amp;F/ACTIVITE/BELENOS/Divers/BON%20DE%20COMMANDE%20OUTIL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BON DE COMMANDE OUTILS.dotx</Template>
  <TotalTime>1</TotalTime>
  <Pages>1</Pages>
  <Words>268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Links>
    <vt:vector size="6" baseType="variant"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mailto:belenos@belenos-nutrition.com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Kambia</dc:creator>
  <cp:keywords/>
  <cp:lastModifiedBy>Sabine Kambia</cp:lastModifiedBy>
  <cp:revision>2</cp:revision>
  <cp:lastPrinted>2009-10-21T08:45:00Z</cp:lastPrinted>
  <dcterms:created xsi:type="dcterms:W3CDTF">2019-07-05T15:10:00Z</dcterms:created>
  <dcterms:modified xsi:type="dcterms:W3CDTF">2019-07-05T15:10:00Z</dcterms:modified>
</cp:coreProperties>
</file>