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otted" w:sz="4" w:space="0" w:color="92278F"/>
          <w:left w:val="dotted" w:sz="4" w:space="0" w:color="92278F"/>
          <w:bottom w:val="dotted" w:sz="4" w:space="0" w:color="92278F"/>
          <w:right w:val="dotted" w:sz="4" w:space="0" w:color="92278F"/>
          <w:insideH w:val="dotted" w:sz="4" w:space="0" w:color="92278F"/>
          <w:insideV w:val="dotted" w:sz="4" w:space="0" w:color="92278F"/>
        </w:tblBorders>
        <w:tblLook w:val="04A0" w:firstRow="1" w:lastRow="0" w:firstColumn="1" w:lastColumn="0" w:noHBand="0" w:noVBand="1"/>
      </w:tblPr>
      <w:tblGrid>
        <w:gridCol w:w="6803"/>
      </w:tblGrid>
      <w:tr w:rsidR="00532F39" w:rsidRPr="00502DCA" w14:paraId="540C811F" w14:textId="77777777" w:rsidTr="004B763B">
        <w:trPr>
          <w:jc w:val="center"/>
        </w:trPr>
        <w:tc>
          <w:tcPr>
            <w:tcW w:w="6803" w:type="dxa"/>
            <w:shd w:val="clear" w:color="auto" w:fill="auto"/>
          </w:tcPr>
          <w:p w14:paraId="61479F05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b/>
                <w:color w:val="92278F"/>
                <w:sz w:val="16"/>
                <w:szCs w:val="20"/>
              </w:rPr>
            </w:pPr>
          </w:p>
          <w:p w14:paraId="13AC7888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b/>
                <w:color w:val="92278F"/>
                <w:sz w:val="32"/>
                <w:szCs w:val="20"/>
              </w:rPr>
            </w:pPr>
            <w:r w:rsidRPr="00502DCA">
              <w:rPr>
                <w:rFonts w:ascii="Century Gothic" w:hAnsi="Century Gothic"/>
                <w:b/>
                <w:color w:val="92278F"/>
                <w:sz w:val="32"/>
                <w:szCs w:val="20"/>
              </w:rPr>
              <w:t>BON DE COMMANDE</w:t>
            </w:r>
          </w:p>
          <w:p w14:paraId="5A98BA98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14:paraId="303B341C" w14:textId="77777777" w:rsidR="00532F39" w:rsidRPr="004B763B" w:rsidRDefault="00532F39" w:rsidP="004B763B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B763B">
              <w:rPr>
                <w:rFonts w:ascii="Century Gothic" w:hAnsi="Century Gothic"/>
                <w:sz w:val="22"/>
                <w:szCs w:val="20"/>
              </w:rPr>
              <w:t xml:space="preserve">A renvoyer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>pour validation des frais d’envoi</w:t>
            </w:r>
            <w:r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 xml:space="preserve">par e-mail </w:t>
            </w:r>
            <w:r w:rsidRPr="004B763B">
              <w:rPr>
                <w:rFonts w:ascii="Century Gothic" w:hAnsi="Century Gothic"/>
                <w:sz w:val="22"/>
                <w:szCs w:val="20"/>
              </w:rPr>
              <w:t xml:space="preserve">à </w:t>
            </w:r>
            <w:r w:rsidR="004B763B"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hyperlink r:id="rId7" w:history="1">
              <w:r w:rsidRPr="004B763B">
                <w:rPr>
                  <w:rStyle w:val="Lienhypertexte"/>
                  <w:rFonts w:ascii="Century Gothic" w:hAnsi="Century Gothic"/>
                  <w:sz w:val="22"/>
                  <w:szCs w:val="20"/>
                </w:rPr>
                <w:t>belenos@belenos-nutrition.com</w:t>
              </w:r>
            </w:hyperlink>
            <w:r w:rsidRPr="004B763B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14:paraId="6A4AD64F" w14:textId="77777777" w:rsidR="00532F39" w:rsidRPr="00502DCA" w:rsidRDefault="00532F39" w:rsidP="00502D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p w14:paraId="7EC255BA" w14:textId="77777777" w:rsidR="003733AA" w:rsidRPr="004A7214" w:rsidRDefault="003733AA" w:rsidP="00437586">
      <w:pPr>
        <w:rPr>
          <w:rFonts w:ascii="Century Gothic" w:hAnsi="Century Gothic"/>
          <w:sz w:val="20"/>
        </w:rPr>
      </w:pPr>
    </w:p>
    <w:p w14:paraId="005FCE1D" w14:textId="77777777" w:rsidR="00532F39" w:rsidRPr="0029588C" w:rsidRDefault="00532F39" w:rsidP="00437586">
      <w:pPr>
        <w:rPr>
          <w:rFonts w:ascii="Century Gothic" w:hAnsi="Century Gothic"/>
          <w:b/>
          <w:color w:val="92278F"/>
          <w:sz w:val="22"/>
        </w:rPr>
      </w:pPr>
      <w:r w:rsidRPr="0029588C">
        <w:rPr>
          <w:rFonts w:ascii="Century Gothic" w:hAnsi="Century Gothic"/>
          <w:b/>
          <w:color w:val="92278F"/>
          <w:sz w:val="22"/>
        </w:rPr>
        <w:t xml:space="preserve">DESTINATAIRE </w:t>
      </w:r>
    </w:p>
    <w:p w14:paraId="7672E6A7" w14:textId="77777777" w:rsidR="003522FA" w:rsidRPr="00A0366C" w:rsidRDefault="003522FA" w:rsidP="00437586">
      <w:pPr>
        <w:rPr>
          <w:rFonts w:ascii="Century Gothic" w:hAnsi="Century Gothic"/>
          <w:sz w:val="16"/>
        </w:rPr>
      </w:pPr>
    </w:p>
    <w:tbl>
      <w:tblPr>
        <w:tblW w:w="9856" w:type="dxa"/>
        <w:tblLayout w:type="fixed"/>
        <w:tblLook w:val="04A0" w:firstRow="1" w:lastRow="0" w:firstColumn="1" w:lastColumn="0" w:noHBand="0" w:noVBand="1"/>
      </w:tblPr>
      <w:tblGrid>
        <w:gridCol w:w="4929"/>
        <w:gridCol w:w="4927"/>
      </w:tblGrid>
      <w:tr w:rsidR="007C548A" w:rsidRPr="00C64FC4" w14:paraId="221A5167" w14:textId="77777777" w:rsidTr="00506951">
        <w:trPr>
          <w:trHeight w:val="292"/>
        </w:trPr>
        <w:tc>
          <w:tcPr>
            <w:tcW w:w="4929" w:type="dxa"/>
            <w:shd w:val="clear" w:color="auto" w:fill="auto"/>
          </w:tcPr>
          <w:p w14:paraId="310796BF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NOM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0"/>
          </w:p>
        </w:tc>
        <w:tc>
          <w:tcPr>
            <w:tcW w:w="4927" w:type="dxa"/>
            <w:shd w:val="clear" w:color="auto" w:fill="auto"/>
          </w:tcPr>
          <w:p w14:paraId="0B2EEBD7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Prénom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1"/>
          </w:p>
        </w:tc>
      </w:tr>
      <w:tr w:rsidR="007C548A" w:rsidRPr="00C64FC4" w14:paraId="46BBC0EA" w14:textId="77777777" w:rsidTr="00506951">
        <w:tc>
          <w:tcPr>
            <w:tcW w:w="9856" w:type="dxa"/>
            <w:gridSpan w:val="2"/>
            <w:shd w:val="clear" w:color="auto" w:fill="auto"/>
          </w:tcPr>
          <w:p w14:paraId="66B19C08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Profession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2"/>
          </w:p>
        </w:tc>
      </w:tr>
      <w:tr w:rsidR="007C548A" w:rsidRPr="00C64FC4" w14:paraId="7C19B3EB" w14:textId="77777777" w:rsidTr="00506951">
        <w:trPr>
          <w:trHeight w:val="292"/>
        </w:trPr>
        <w:tc>
          <w:tcPr>
            <w:tcW w:w="9856" w:type="dxa"/>
            <w:gridSpan w:val="2"/>
            <w:shd w:val="clear" w:color="auto" w:fill="auto"/>
          </w:tcPr>
          <w:p w14:paraId="2BE49AF7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Raison sociale*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3"/>
          </w:p>
        </w:tc>
      </w:tr>
      <w:tr w:rsidR="007C548A" w:rsidRPr="00C64FC4" w14:paraId="18C6AEEE" w14:textId="77777777" w:rsidTr="00506951">
        <w:tc>
          <w:tcPr>
            <w:tcW w:w="9856" w:type="dxa"/>
            <w:gridSpan w:val="2"/>
            <w:shd w:val="clear" w:color="auto" w:fill="auto"/>
          </w:tcPr>
          <w:p w14:paraId="01183570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Adresse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4"/>
          </w:p>
        </w:tc>
      </w:tr>
      <w:tr w:rsidR="007C548A" w:rsidRPr="00C64FC4" w14:paraId="068B730C" w14:textId="77777777" w:rsidTr="00506951">
        <w:tc>
          <w:tcPr>
            <w:tcW w:w="4929" w:type="dxa"/>
            <w:shd w:val="clear" w:color="auto" w:fill="auto"/>
          </w:tcPr>
          <w:p w14:paraId="19319E81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Code postal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6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</w:p>
        </w:tc>
        <w:bookmarkEnd w:id="5"/>
        <w:tc>
          <w:tcPr>
            <w:tcW w:w="4927" w:type="dxa"/>
            <w:shd w:val="clear" w:color="auto" w:fill="auto"/>
          </w:tcPr>
          <w:p w14:paraId="1F9A8921" w14:textId="77777777" w:rsidR="007C548A" w:rsidRPr="00C64FC4" w:rsidRDefault="007C548A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Ville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6"/>
          </w:p>
        </w:tc>
      </w:tr>
      <w:tr w:rsidR="00506951" w:rsidRPr="00C64FC4" w14:paraId="7B2C5BC9" w14:textId="77777777" w:rsidTr="00506951">
        <w:tc>
          <w:tcPr>
            <w:tcW w:w="4929" w:type="dxa"/>
            <w:shd w:val="clear" w:color="auto" w:fill="auto"/>
          </w:tcPr>
          <w:p w14:paraId="6F2D1D3D" w14:textId="77777777" w:rsidR="00506951" w:rsidRPr="00C64FC4" w:rsidRDefault="00506951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N° de téléphone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</w:p>
        </w:tc>
        <w:bookmarkEnd w:id="7"/>
        <w:tc>
          <w:tcPr>
            <w:tcW w:w="4927" w:type="dxa"/>
            <w:shd w:val="clear" w:color="auto" w:fill="auto"/>
          </w:tcPr>
          <w:p w14:paraId="2EC94A19" w14:textId="09C5B720" w:rsidR="00506951" w:rsidRPr="00C64FC4" w:rsidRDefault="00506951" w:rsidP="00437586">
            <w:pPr>
              <w:rPr>
                <w:rFonts w:ascii="Century Gothic" w:hAnsi="Century Gothic"/>
                <w:sz w:val="22"/>
              </w:rPr>
            </w:pPr>
            <w:r w:rsidRPr="00C64FC4">
              <w:rPr>
                <w:rFonts w:ascii="Century Gothic" w:hAnsi="Century Gothic"/>
                <w:sz w:val="22"/>
              </w:rPr>
              <w:t xml:space="preserve">Adresse e-mail : </w:t>
            </w:r>
            <w:r w:rsidRPr="00C64FC4">
              <w:rPr>
                <w:rFonts w:ascii="Century Gothic" w:hAnsi="Century Gothic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64FC4">
              <w:rPr>
                <w:rFonts w:ascii="Century Gothic" w:hAnsi="Century Gothic"/>
                <w:sz w:val="22"/>
              </w:rPr>
              <w:instrText xml:space="preserve"> FORMTEXT </w:instrText>
            </w:r>
            <w:r w:rsidRPr="00C64FC4">
              <w:rPr>
                <w:rFonts w:ascii="Century Gothic" w:hAnsi="Century Gothic"/>
                <w:sz w:val="22"/>
              </w:rPr>
            </w:r>
            <w:r w:rsidRPr="00C64FC4">
              <w:rPr>
                <w:rFonts w:ascii="Century Gothic" w:hAnsi="Century Gothic"/>
                <w:sz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</w:rPr>
              <w:t> </w:t>
            </w:r>
            <w:r w:rsidRPr="00C64FC4">
              <w:rPr>
                <w:rFonts w:ascii="Century Gothic" w:hAnsi="Century Gothic"/>
                <w:sz w:val="22"/>
              </w:rPr>
              <w:fldChar w:fldCharType="end"/>
            </w:r>
            <w:bookmarkEnd w:id="8"/>
          </w:p>
        </w:tc>
      </w:tr>
    </w:tbl>
    <w:p w14:paraId="444025D7" w14:textId="77777777" w:rsidR="007C548A" w:rsidRPr="00506951" w:rsidRDefault="007C548A" w:rsidP="00437586">
      <w:pPr>
        <w:rPr>
          <w:rFonts w:ascii="Century Gothic" w:hAnsi="Century Gothic"/>
          <w:sz w:val="8"/>
        </w:rPr>
      </w:pPr>
    </w:p>
    <w:p w14:paraId="6BF88E42" w14:textId="77777777" w:rsidR="007C548A" w:rsidRPr="00040519" w:rsidRDefault="007C548A" w:rsidP="007C548A">
      <w:pPr>
        <w:rPr>
          <w:rFonts w:ascii="Century Gothic" w:hAnsi="Century Gothic"/>
          <w:color w:val="404040"/>
          <w:sz w:val="20"/>
        </w:rPr>
      </w:pPr>
      <w:r w:rsidRPr="00040519">
        <w:rPr>
          <w:rFonts w:ascii="Century Gothic" w:hAnsi="Century Gothic"/>
          <w:color w:val="404040"/>
          <w:sz w:val="16"/>
        </w:rPr>
        <w:t>* société/association/collectivité</w:t>
      </w:r>
    </w:p>
    <w:p w14:paraId="39765C0F" w14:textId="77777777" w:rsidR="007C548A" w:rsidRPr="00A0366C" w:rsidRDefault="007C548A" w:rsidP="0092086F">
      <w:pPr>
        <w:rPr>
          <w:rFonts w:ascii="Century Gothic" w:hAnsi="Century Gothic"/>
          <w:sz w:val="16"/>
        </w:rPr>
      </w:pPr>
    </w:p>
    <w:p w14:paraId="0CB67C73" w14:textId="77777777" w:rsidR="0092086F" w:rsidRPr="0029588C" w:rsidRDefault="004B3D03" w:rsidP="0092086F">
      <w:pPr>
        <w:rPr>
          <w:rFonts w:ascii="Century Gothic" w:hAnsi="Century Gothic"/>
          <w:b/>
          <w:color w:val="92278F"/>
          <w:sz w:val="22"/>
        </w:rPr>
      </w:pPr>
      <w:r w:rsidRPr="0029588C">
        <w:rPr>
          <w:rFonts w:ascii="Century Gothic" w:hAnsi="Century Gothic"/>
          <w:b/>
          <w:color w:val="92278F"/>
          <w:sz w:val="22"/>
        </w:rPr>
        <w:t xml:space="preserve">OUTILS PÉDAGOGIQUES </w:t>
      </w:r>
    </w:p>
    <w:p w14:paraId="4FD108D1" w14:textId="77777777" w:rsidR="0016353F" w:rsidRPr="00A0366C" w:rsidRDefault="0016353F" w:rsidP="0092086F">
      <w:pPr>
        <w:rPr>
          <w:rFonts w:ascii="Century Gothic" w:hAnsi="Century Gothic"/>
          <w:color w:val="92278F"/>
          <w:sz w:val="16"/>
        </w:rPr>
      </w:pPr>
    </w:p>
    <w:tbl>
      <w:tblPr>
        <w:tblW w:w="0" w:type="auto"/>
        <w:tblBorders>
          <w:top w:val="dotted" w:sz="4" w:space="0" w:color="92278F"/>
          <w:left w:val="dotted" w:sz="4" w:space="0" w:color="92278F"/>
          <w:bottom w:val="dotted" w:sz="4" w:space="0" w:color="92278F"/>
          <w:right w:val="dotted" w:sz="4" w:space="0" w:color="92278F"/>
          <w:insideH w:val="dotted" w:sz="4" w:space="0" w:color="92278F"/>
          <w:insideV w:val="dotted" w:sz="4" w:space="0" w:color="92278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488"/>
        <w:gridCol w:w="1134"/>
        <w:gridCol w:w="1862"/>
        <w:gridCol w:w="1737"/>
        <w:gridCol w:w="1587"/>
      </w:tblGrid>
      <w:tr w:rsidR="00502DCA" w:rsidRPr="00502DCA" w14:paraId="31D67A1E" w14:textId="77777777" w:rsidTr="008C7887">
        <w:trPr>
          <w:trHeight w:val="295"/>
        </w:trPr>
        <w:tc>
          <w:tcPr>
            <w:tcW w:w="4622" w:type="dxa"/>
            <w:gridSpan w:val="2"/>
            <w:shd w:val="clear" w:color="auto" w:fill="E36929"/>
            <w:vAlign w:val="center"/>
          </w:tcPr>
          <w:p w14:paraId="214C06E1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Nom de l’outil pédagogique</w:t>
            </w:r>
          </w:p>
        </w:tc>
        <w:tc>
          <w:tcPr>
            <w:tcW w:w="1862" w:type="dxa"/>
            <w:shd w:val="clear" w:color="auto" w:fill="E36929"/>
            <w:vAlign w:val="center"/>
          </w:tcPr>
          <w:p w14:paraId="7CB0AE1E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Prix unitaire</w:t>
            </w:r>
            <w:r w:rsidR="008B6896" w:rsidRPr="00502DCA">
              <w:rPr>
                <w:rFonts w:ascii="Century Gothic" w:hAnsi="Century Gothic"/>
                <w:b/>
                <w:color w:val="FFFFFF"/>
                <w:sz w:val="20"/>
              </w:rPr>
              <w:t>*</w:t>
            </w:r>
            <w:r w:rsidR="00380CBE">
              <w:rPr>
                <w:rFonts w:ascii="Century Gothic" w:hAnsi="Century Gothic"/>
                <w:b/>
                <w:color w:val="FFFFFF"/>
                <w:sz w:val="20"/>
              </w:rPr>
              <w:t>*</w:t>
            </w: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737" w:type="dxa"/>
            <w:shd w:val="clear" w:color="auto" w:fill="E36929"/>
            <w:vAlign w:val="center"/>
          </w:tcPr>
          <w:p w14:paraId="2114A093" w14:textId="0F36415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Nombre d’exemplaires</w:t>
            </w:r>
            <w:r w:rsidR="00A0366C">
              <w:rPr>
                <w:rFonts w:ascii="Century Gothic" w:hAnsi="Century Gothic"/>
                <w:b/>
                <w:color w:val="FFFFFF"/>
                <w:sz w:val="20"/>
              </w:rPr>
              <w:t xml:space="preserve"> ou de lots</w:t>
            </w:r>
          </w:p>
        </w:tc>
        <w:tc>
          <w:tcPr>
            <w:tcW w:w="1587" w:type="dxa"/>
            <w:shd w:val="clear" w:color="auto" w:fill="E36929"/>
            <w:vAlign w:val="center"/>
          </w:tcPr>
          <w:p w14:paraId="2F60DBA1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color w:val="FFFFFF"/>
                <w:sz w:val="20"/>
              </w:rPr>
            </w:pPr>
            <w:r w:rsidRPr="00502DCA">
              <w:rPr>
                <w:rFonts w:ascii="Century Gothic" w:hAnsi="Century Gothic"/>
                <w:b/>
                <w:color w:val="FFFFFF"/>
                <w:sz w:val="20"/>
              </w:rPr>
              <w:t>Prix total</w:t>
            </w:r>
          </w:p>
        </w:tc>
      </w:tr>
      <w:tr w:rsidR="00502DCA" w:rsidRPr="00502DCA" w14:paraId="0BFFAA44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0C17A772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Jeu de carte</w:t>
            </w:r>
          </w:p>
          <w:p w14:paraId="027F6C07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Les 4h des champions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D5FF114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>15 €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4B07060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10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9"/>
          </w:p>
        </w:tc>
        <w:tc>
          <w:tcPr>
            <w:tcW w:w="1587" w:type="dxa"/>
            <w:shd w:val="clear" w:color="auto" w:fill="auto"/>
            <w:vAlign w:val="center"/>
          </w:tcPr>
          <w:p w14:paraId="4FD3D0D7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0"/>
          </w:p>
        </w:tc>
      </w:tr>
      <w:tr w:rsidR="00502DCA" w:rsidRPr="00502DCA" w14:paraId="6417CA05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6A33A43A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Album illustré</w:t>
            </w:r>
          </w:p>
          <w:p w14:paraId="5A3047BE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Cerise et ses amis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93D3BD6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 xml:space="preserve">15,90 €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D2D453B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Texte12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1"/>
          </w:p>
        </w:tc>
        <w:tc>
          <w:tcPr>
            <w:tcW w:w="1587" w:type="dxa"/>
            <w:shd w:val="clear" w:color="auto" w:fill="auto"/>
            <w:vAlign w:val="center"/>
          </w:tcPr>
          <w:p w14:paraId="1CC59CA9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2"/>
          </w:p>
        </w:tc>
      </w:tr>
      <w:tr w:rsidR="00502DCA" w:rsidRPr="00502DCA" w14:paraId="6135E753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7FAE1EB8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F</w:t>
            </w:r>
            <w:bookmarkStart w:id="13" w:name="Texte15"/>
            <w:r w:rsidRPr="00502DCA">
              <w:rPr>
                <w:rFonts w:ascii="Century Gothic" w:hAnsi="Century Gothic"/>
                <w:b/>
                <w:sz w:val="20"/>
              </w:rPr>
              <w:t>iche « Au rythme des saisons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5DD712D" w14:textId="79266082" w:rsidR="0016353F" w:rsidRPr="00502DCA" w:rsidRDefault="004B3408" w:rsidP="0050695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€</w:t>
            </w:r>
            <w:r w:rsidR="00506951">
              <w:rPr>
                <w:rFonts w:ascii="Century Gothic" w:hAnsi="Century Gothic"/>
                <w:sz w:val="20"/>
              </w:rPr>
              <w:t xml:space="preserve"> le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</w:t>
            </w:r>
            <w:r w:rsidR="00506951">
              <w:rPr>
                <w:rFonts w:ascii="Century Gothic" w:hAnsi="Century Gothic"/>
                <w:sz w:val="20"/>
              </w:rPr>
              <w:t>lot de 10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B4BC0C3" w14:textId="77777777" w:rsidR="0016353F" w:rsidRPr="00502DCA" w:rsidRDefault="004B763B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e14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4"/>
          </w:p>
        </w:tc>
        <w:tc>
          <w:tcPr>
            <w:tcW w:w="1587" w:type="dxa"/>
            <w:shd w:val="clear" w:color="auto" w:fill="auto"/>
            <w:vAlign w:val="center"/>
          </w:tcPr>
          <w:p w14:paraId="142EC485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3"/>
          </w:p>
        </w:tc>
      </w:tr>
      <w:tr w:rsidR="00502DCA" w:rsidRPr="00502DCA" w14:paraId="4284CD6A" w14:textId="77777777" w:rsidTr="00884812">
        <w:tc>
          <w:tcPr>
            <w:tcW w:w="4622" w:type="dxa"/>
            <w:gridSpan w:val="2"/>
            <w:shd w:val="clear" w:color="auto" w:fill="auto"/>
            <w:vAlign w:val="center"/>
          </w:tcPr>
          <w:p w14:paraId="6BF84027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Mensuel</w:t>
            </w:r>
          </w:p>
          <w:p w14:paraId="2DC212AD" w14:textId="77777777" w:rsidR="0016353F" w:rsidRPr="00502DCA" w:rsidRDefault="0016353F" w:rsidP="00502DC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Energie Seniors »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09535017" w14:textId="130D860A" w:rsidR="0016353F" w:rsidRPr="00502DCA" w:rsidRDefault="004B3408" w:rsidP="000874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  <w:r w:rsidR="0016353F" w:rsidRPr="00502DCA">
              <w:rPr>
                <w:rFonts w:ascii="Century Gothic" w:hAnsi="Century Gothic"/>
                <w:sz w:val="20"/>
              </w:rPr>
              <w:t xml:space="preserve"> € le</w:t>
            </w:r>
            <w:r w:rsidR="000874D3">
              <w:rPr>
                <w:rFonts w:ascii="Century Gothic" w:hAnsi="Century Gothic"/>
                <w:sz w:val="20"/>
              </w:rPr>
              <w:t>s 10 numéros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C3442A4" w14:textId="3833DA3E" w:rsidR="0016353F" w:rsidRPr="00502DCA" w:rsidRDefault="000874D3" w:rsidP="004B3408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5" w:name="Texte22"/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 w:rsidR="004B3408">
              <w:rPr>
                <w:rFonts w:ascii="Century Gothic" w:hAnsi="Century Gothic"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5"/>
          </w:p>
        </w:tc>
        <w:tc>
          <w:tcPr>
            <w:tcW w:w="1587" w:type="dxa"/>
            <w:shd w:val="clear" w:color="auto" w:fill="auto"/>
            <w:vAlign w:val="center"/>
          </w:tcPr>
          <w:p w14:paraId="5BED87EF" w14:textId="77777777" w:rsidR="0016353F" w:rsidRPr="00502DCA" w:rsidRDefault="008B6896" w:rsidP="00502DC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  <w:bookmarkEnd w:id="16"/>
          </w:p>
        </w:tc>
      </w:tr>
      <w:tr w:rsidR="00DA4027" w:rsidRPr="00502DCA" w14:paraId="3545E11C" w14:textId="77777777" w:rsidTr="00884812">
        <w:tc>
          <w:tcPr>
            <w:tcW w:w="4622" w:type="dxa"/>
            <w:gridSpan w:val="2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7BC9436E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Imagier alimentaire</w:t>
            </w:r>
          </w:p>
          <w:p w14:paraId="732CD0B0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502DCA">
              <w:rPr>
                <w:rFonts w:ascii="Century Gothic" w:hAnsi="Century Gothic"/>
                <w:b/>
                <w:sz w:val="20"/>
              </w:rPr>
              <w:t>« Alimenter les conversations »</w:t>
            </w:r>
          </w:p>
        </w:tc>
        <w:tc>
          <w:tcPr>
            <w:tcW w:w="1862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194EE85A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sz w:val="20"/>
              </w:rPr>
            </w:pPr>
            <w:r w:rsidRPr="00502DCA">
              <w:rPr>
                <w:rFonts w:ascii="Century Gothic" w:hAnsi="Century Gothic"/>
                <w:sz w:val="20"/>
              </w:rPr>
              <w:t>18 €</w:t>
            </w:r>
          </w:p>
        </w:tc>
        <w:tc>
          <w:tcPr>
            <w:tcW w:w="173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3347447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color w:val="E36929"/>
                <w:sz w:val="20"/>
              </w:rPr>
            </w:r>
            <w:r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color w:val="E36929"/>
                <w:sz w:val="20"/>
              </w:rPr>
              <w:fldChar w:fldCharType="end"/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E5D8862" w14:textId="77777777" w:rsidR="00DA4027" w:rsidRPr="00502DCA" w:rsidRDefault="00DA4027" w:rsidP="0019788A">
            <w:pPr>
              <w:jc w:val="center"/>
              <w:rPr>
                <w:rFonts w:ascii="Century Gothic" w:hAnsi="Century Gothic"/>
                <w:color w:val="E36929"/>
                <w:sz w:val="20"/>
              </w:rPr>
            </w:pP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02DCA">
              <w:rPr>
                <w:rFonts w:ascii="Century Gothic" w:hAnsi="Century Gothic"/>
                <w:color w:val="E36929"/>
                <w:sz w:val="20"/>
              </w:rPr>
              <w:instrText xml:space="preserve"> FORMTEXT </w:instrText>
            </w:r>
            <w:r w:rsidRPr="00502DCA">
              <w:rPr>
                <w:rFonts w:ascii="Century Gothic" w:hAnsi="Century Gothic"/>
                <w:color w:val="E36929"/>
                <w:sz w:val="20"/>
              </w:rPr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E36929"/>
                <w:sz w:val="20"/>
              </w:rPr>
              <w:t> </w:t>
            </w:r>
            <w:r w:rsidRPr="00502DCA">
              <w:rPr>
                <w:rFonts w:ascii="Century Gothic" w:hAnsi="Century Gothic"/>
                <w:color w:val="E36929"/>
                <w:sz w:val="20"/>
              </w:rPr>
              <w:fldChar w:fldCharType="end"/>
            </w:r>
          </w:p>
        </w:tc>
      </w:tr>
      <w:tr w:rsidR="00506951" w:rsidRPr="00DA4027" w14:paraId="7575B5A1" w14:textId="77777777" w:rsidTr="00884812">
        <w:trPr>
          <w:gridBefore w:val="1"/>
          <w:wBefore w:w="3488" w:type="dxa"/>
          <w:trHeight w:val="18"/>
        </w:trPr>
        <w:tc>
          <w:tcPr>
            <w:tcW w:w="4733" w:type="dxa"/>
            <w:gridSpan w:val="3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DD708F7" w14:textId="3FC5CCB6" w:rsidR="00506951" w:rsidRPr="00DA4027" w:rsidRDefault="00506951" w:rsidP="00DA4027">
            <w:pPr>
              <w:jc w:val="right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Sous-total</w:t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clear" w:color="auto" w:fill="auto"/>
            <w:vAlign w:val="center"/>
          </w:tcPr>
          <w:p w14:paraId="0D7FA8A7" w14:textId="10A7ED1B" w:rsidR="00506951" w:rsidRPr="00DA4027" w:rsidRDefault="00506951" w:rsidP="00502DC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</w:tr>
      <w:tr w:rsidR="00DA4027" w:rsidRPr="00DA4027" w14:paraId="40C2EB0A" w14:textId="77777777" w:rsidTr="00884812">
        <w:trPr>
          <w:gridBefore w:val="1"/>
          <w:wBefore w:w="3488" w:type="dxa"/>
          <w:trHeight w:val="18"/>
        </w:trPr>
        <w:tc>
          <w:tcPr>
            <w:tcW w:w="4733" w:type="dxa"/>
            <w:gridSpan w:val="3"/>
            <w:tcBorders>
              <w:bottom w:val="dotted" w:sz="4" w:space="0" w:color="92278F"/>
            </w:tcBorders>
            <w:shd w:val="pct10" w:color="auto" w:fill="auto"/>
            <w:vAlign w:val="center"/>
          </w:tcPr>
          <w:p w14:paraId="54D9C0EB" w14:textId="14D533DA" w:rsidR="00DA4027" w:rsidRPr="00DA4027" w:rsidRDefault="009A7DA9" w:rsidP="009A7DA9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Frais d’envoi </w:t>
            </w:r>
            <w:r w:rsidR="00DA4027" w:rsidRPr="00DA4027">
              <w:rPr>
                <w:rFonts w:ascii="Century Gothic" w:hAnsi="Century Gothic"/>
                <w:sz w:val="20"/>
              </w:rPr>
              <w:t xml:space="preserve">(réservé à l’Association Bélénos) </w:t>
            </w:r>
          </w:p>
        </w:tc>
        <w:tc>
          <w:tcPr>
            <w:tcW w:w="1587" w:type="dxa"/>
            <w:tcBorders>
              <w:bottom w:val="dotted" w:sz="4" w:space="0" w:color="92278F"/>
            </w:tcBorders>
            <w:shd w:val="pct10" w:color="auto" w:fill="auto"/>
            <w:vAlign w:val="center"/>
          </w:tcPr>
          <w:p w14:paraId="40CAD7BB" w14:textId="77777777" w:rsidR="00DA4027" w:rsidRPr="00DA4027" w:rsidRDefault="00DA4027" w:rsidP="00502DC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4B763B" w:rsidRPr="00DA4027" w14:paraId="327F06E3" w14:textId="77777777" w:rsidTr="00884812">
        <w:trPr>
          <w:gridBefore w:val="1"/>
          <w:wBefore w:w="3488" w:type="dxa"/>
        </w:trPr>
        <w:tc>
          <w:tcPr>
            <w:tcW w:w="473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0BFAAC3" w14:textId="77777777" w:rsidR="004B763B" w:rsidRPr="00DA4027" w:rsidRDefault="004B763B" w:rsidP="004B763B">
            <w:pPr>
              <w:jc w:val="right"/>
              <w:rPr>
                <w:rFonts w:ascii="Century Gothic" w:hAnsi="Century Gothic"/>
                <w:sz w:val="20"/>
              </w:rPr>
            </w:pPr>
            <w:r w:rsidRPr="00DA4027">
              <w:rPr>
                <w:rFonts w:ascii="Century Gothic" w:hAnsi="Century Gothic"/>
                <w:b/>
                <w:sz w:val="20"/>
              </w:rPr>
              <w:t>TOTAL</w:t>
            </w:r>
            <w:r w:rsidR="00DA4027" w:rsidRPr="00DA4027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587" w:type="dxa"/>
            <w:shd w:val="pct10" w:color="auto" w:fill="auto"/>
            <w:vAlign w:val="center"/>
          </w:tcPr>
          <w:p w14:paraId="2406C34C" w14:textId="77777777" w:rsidR="004B763B" w:rsidRPr="00DA4027" w:rsidRDefault="004B763B" w:rsidP="00502DCA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4E3808DB" w14:textId="77777777" w:rsidR="00437586" w:rsidRPr="004A7214" w:rsidRDefault="00437586" w:rsidP="0092086F">
      <w:pPr>
        <w:rPr>
          <w:rFonts w:ascii="Century Gothic" w:hAnsi="Century Gothic"/>
          <w:sz w:val="20"/>
          <w:szCs w:val="20"/>
        </w:rPr>
      </w:pPr>
    </w:p>
    <w:p w14:paraId="56B8A3F5" w14:textId="057FD024" w:rsidR="008B6896" w:rsidRPr="004A7214" w:rsidRDefault="00380CBE" w:rsidP="008B68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</w:t>
      </w:r>
      <w:r w:rsidR="009A7DA9">
        <w:rPr>
          <w:rFonts w:ascii="Century Gothic" w:hAnsi="Century Gothic"/>
          <w:b/>
          <w:sz w:val="20"/>
          <w:szCs w:val="20"/>
        </w:rPr>
        <w:t xml:space="preserve">* Hors frais d’envoi </w:t>
      </w:r>
      <w:r w:rsidR="008B6896" w:rsidRPr="004A7214">
        <w:rPr>
          <w:rFonts w:ascii="Century Gothic" w:hAnsi="Century Gothic"/>
          <w:b/>
          <w:sz w:val="20"/>
          <w:szCs w:val="20"/>
        </w:rPr>
        <w:t xml:space="preserve">: </w:t>
      </w:r>
      <w:r w:rsidR="008B6896" w:rsidRPr="004A7214">
        <w:rPr>
          <w:rFonts w:ascii="Century Gothic" w:hAnsi="Century Gothic"/>
          <w:sz w:val="20"/>
          <w:szCs w:val="20"/>
        </w:rPr>
        <w:t>Un devis comprenant les frais d’envoi vous sera envoyé en fonction du nombre total d’outils pédagogiques commandés.</w:t>
      </w:r>
    </w:p>
    <w:p w14:paraId="0476C526" w14:textId="77777777" w:rsidR="004A7214" w:rsidRPr="00A0366C" w:rsidRDefault="004A7214" w:rsidP="0092086F">
      <w:pPr>
        <w:rPr>
          <w:rFonts w:ascii="Century Gothic" w:hAnsi="Century Gothic"/>
          <w:b/>
          <w:color w:val="92278F"/>
          <w:sz w:val="16"/>
          <w:szCs w:val="20"/>
        </w:rPr>
      </w:pPr>
    </w:p>
    <w:p w14:paraId="5B75FFCC" w14:textId="77777777" w:rsidR="0092086F" w:rsidRPr="0029588C" w:rsidRDefault="0092086F" w:rsidP="0092086F">
      <w:pPr>
        <w:rPr>
          <w:rFonts w:ascii="Century Gothic" w:hAnsi="Century Gothic"/>
          <w:b/>
          <w:color w:val="92278F"/>
          <w:sz w:val="22"/>
          <w:szCs w:val="20"/>
        </w:rPr>
      </w:pPr>
      <w:r w:rsidRPr="0029588C">
        <w:rPr>
          <w:rFonts w:ascii="Century Gothic" w:hAnsi="Century Gothic"/>
          <w:b/>
          <w:color w:val="92278F"/>
          <w:sz w:val="22"/>
          <w:szCs w:val="20"/>
        </w:rPr>
        <w:t>MODE DE PAIEMENT</w:t>
      </w:r>
    </w:p>
    <w:p w14:paraId="58E30967" w14:textId="77777777" w:rsidR="0092086F" w:rsidRPr="00A0366C" w:rsidRDefault="0092086F" w:rsidP="0092086F">
      <w:pPr>
        <w:rPr>
          <w:rFonts w:ascii="Century Gothic" w:hAnsi="Century Gothic"/>
          <w:sz w:val="20"/>
          <w:szCs w:val="20"/>
        </w:rPr>
      </w:pPr>
    </w:p>
    <w:p w14:paraId="18EC9B86" w14:textId="77777777" w:rsidR="003A0E6D" w:rsidRPr="0029588C" w:rsidRDefault="00373897" w:rsidP="00373897">
      <w:pPr>
        <w:rPr>
          <w:rFonts w:ascii="Century Gothic" w:hAnsi="Century Gothic"/>
          <w:sz w:val="22"/>
          <w:szCs w:val="20"/>
        </w:rPr>
      </w:pPr>
      <w:r w:rsidRPr="003948B3">
        <w:rPr>
          <w:rFonts w:ascii="Wingdings" w:hAnsi="Wingdings" w:cs="Symbol"/>
          <w:sz w:val="22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"/>
      <w:r w:rsidRPr="003948B3">
        <w:rPr>
          <w:rFonts w:ascii="Wingdings" w:hAnsi="Wingdings" w:cs="Symbol"/>
          <w:sz w:val="22"/>
          <w:szCs w:val="20"/>
          <w:highlight w:val="lightGray"/>
        </w:rPr>
        <w:instrText xml:space="preserve"> FORMCHECKBOX </w:instrText>
      </w:r>
      <w:r w:rsidR="003948B3" w:rsidRPr="003948B3">
        <w:rPr>
          <w:rFonts w:ascii="Wingdings" w:hAnsi="Wingdings" w:cs="Symbol"/>
          <w:sz w:val="22"/>
          <w:szCs w:val="20"/>
          <w:highlight w:val="lightGray"/>
        </w:rPr>
      </w:r>
      <w:r w:rsidR="003948B3" w:rsidRPr="003948B3">
        <w:rPr>
          <w:rFonts w:ascii="Wingdings" w:hAnsi="Wingdings" w:cs="Symbol"/>
          <w:sz w:val="22"/>
          <w:szCs w:val="20"/>
          <w:highlight w:val="lightGray"/>
        </w:rPr>
        <w:fldChar w:fldCharType="separate"/>
      </w:r>
      <w:r w:rsidRPr="003948B3">
        <w:rPr>
          <w:rFonts w:ascii="Wingdings" w:hAnsi="Wingdings" w:cs="Symbol"/>
          <w:sz w:val="22"/>
          <w:szCs w:val="20"/>
          <w:highlight w:val="lightGray"/>
        </w:rPr>
        <w:fldChar w:fldCharType="end"/>
      </w:r>
      <w:bookmarkEnd w:id="18"/>
      <w:r>
        <w:rPr>
          <w:rFonts w:ascii="Wingdings" w:hAnsi="Wingdings" w:cs="Symbol"/>
          <w:sz w:val="22"/>
          <w:szCs w:val="20"/>
        </w:rPr>
        <w:t></w:t>
      </w:r>
      <w:r w:rsidR="00E96CC8" w:rsidRPr="0029588C">
        <w:rPr>
          <w:rFonts w:ascii="Century Gothic" w:hAnsi="Century Gothic"/>
          <w:sz w:val="22"/>
          <w:szCs w:val="20"/>
        </w:rPr>
        <w:t>Par chèque à l’ordre de : «</w:t>
      </w:r>
      <w:r w:rsidR="004A7214" w:rsidRPr="0029588C">
        <w:rPr>
          <w:rFonts w:ascii="Century Gothic" w:hAnsi="Century Gothic"/>
          <w:sz w:val="22"/>
          <w:szCs w:val="20"/>
        </w:rPr>
        <w:t xml:space="preserve"> </w:t>
      </w:r>
      <w:r w:rsidR="00E96CC8" w:rsidRPr="0029588C">
        <w:rPr>
          <w:rFonts w:ascii="Century Gothic" w:hAnsi="Century Gothic"/>
          <w:sz w:val="22"/>
          <w:szCs w:val="20"/>
        </w:rPr>
        <w:t>Les jeux de Bélénos » (pour la France seulement)</w:t>
      </w:r>
    </w:p>
    <w:p w14:paraId="481714C2" w14:textId="77777777" w:rsidR="0036634E" w:rsidRPr="0029588C" w:rsidRDefault="00373897" w:rsidP="00373897">
      <w:pPr>
        <w:rPr>
          <w:rFonts w:ascii="Century Gothic" w:hAnsi="Century Gothic"/>
          <w:b/>
          <w:sz w:val="22"/>
          <w:szCs w:val="20"/>
        </w:rPr>
      </w:pPr>
      <w:r w:rsidRPr="003948B3">
        <w:rPr>
          <w:rFonts w:ascii="Wingdings" w:hAnsi="Wingdings" w:cs="Symbol"/>
          <w:sz w:val="22"/>
          <w:szCs w:val="20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Pr="003948B3">
        <w:rPr>
          <w:rFonts w:ascii="Wingdings" w:hAnsi="Wingdings" w:cs="Symbol"/>
          <w:sz w:val="22"/>
          <w:szCs w:val="20"/>
          <w:highlight w:val="lightGray"/>
        </w:rPr>
        <w:instrText xml:space="preserve"> FORMCHECKBOX </w:instrText>
      </w:r>
      <w:r w:rsidR="003948B3" w:rsidRPr="003948B3">
        <w:rPr>
          <w:rFonts w:ascii="Wingdings" w:hAnsi="Wingdings" w:cs="Symbol"/>
          <w:sz w:val="22"/>
          <w:szCs w:val="20"/>
          <w:highlight w:val="lightGray"/>
        </w:rPr>
      </w:r>
      <w:r w:rsidR="003948B3" w:rsidRPr="003948B3">
        <w:rPr>
          <w:rFonts w:ascii="Wingdings" w:hAnsi="Wingdings" w:cs="Symbol"/>
          <w:sz w:val="22"/>
          <w:szCs w:val="20"/>
          <w:highlight w:val="lightGray"/>
        </w:rPr>
        <w:fldChar w:fldCharType="separate"/>
      </w:r>
      <w:r w:rsidRPr="003948B3">
        <w:rPr>
          <w:rFonts w:ascii="Wingdings" w:hAnsi="Wingdings" w:cs="Symbol"/>
          <w:sz w:val="22"/>
          <w:szCs w:val="20"/>
          <w:highlight w:val="lightGray"/>
        </w:rPr>
        <w:fldChar w:fldCharType="end"/>
      </w:r>
      <w:bookmarkEnd w:id="19"/>
      <w:r>
        <w:rPr>
          <w:rFonts w:ascii="Wingdings" w:hAnsi="Wingdings" w:cs="Symbol"/>
          <w:sz w:val="22"/>
          <w:szCs w:val="20"/>
        </w:rPr>
        <w:t></w:t>
      </w:r>
      <w:r w:rsidR="00E96CC8" w:rsidRPr="0029588C">
        <w:rPr>
          <w:rFonts w:ascii="Century Gothic" w:hAnsi="Century Gothic"/>
          <w:sz w:val="22"/>
          <w:szCs w:val="20"/>
        </w:rPr>
        <w:t xml:space="preserve">Par virement bancaire : </w:t>
      </w:r>
      <w:r w:rsidR="003A0E6D" w:rsidRPr="0029588C">
        <w:rPr>
          <w:rFonts w:ascii="Century Gothic" w:hAnsi="Century Gothic"/>
          <w:b/>
          <w:sz w:val="22"/>
          <w:szCs w:val="20"/>
        </w:rPr>
        <w:t>Crédit Lyonnais- Compte n° 3002/00458/ 0000007666T/53</w:t>
      </w:r>
    </w:p>
    <w:p w14:paraId="38842F58" w14:textId="77777777" w:rsidR="00FE6F05" w:rsidRPr="0029588C" w:rsidRDefault="00FE6F05" w:rsidP="0092086F">
      <w:pPr>
        <w:rPr>
          <w:rFonts w:ascii="Century Gothic" w:hAnsi="Century Gothic"/>
          <w:sz w:val="22"/>
          <w:szCs w:val="20"/>
        </w:rPr>
      </w:pPr>
    </w:p>
    <w:p w14:paraId="421906C7" w14:textId="77777777" w:rsidR="0036634E" w:rsidRPr="0029588C" w:rsidRDefault="00A04EDE" w:rsidP="0036634E">
      <w:pPr>
        <w:rPr>
          <w:rFonts w:ascii="Century Gothic" w:hAnsi="Century Gothic"/>
          <w:sz w:val="22"/>
          <w:szCs w:val="20"/>
          <w:u w:val="single"/>
        </w:rPr>
      </w:pPr>
      <w:r w:rsidRPr="0029588C">
        <w:rPr>
          <w:rFonts w:ascii="Century Gothic" w:hAnsi="Century Gothic"/>
          <w:sz w:val="22"/>
          <w:szCs w:val="20"/>
          <w:u w:val="single"/>
        </w:rPr>
        <w:t>Date</w:t>
      </w:r>
      <w:r w:rsidR="004B3D03" w:rsidRPr="0029588C">
        <w:rPr>
          <w:rFonts w:ascii="Century Gothic" w:hAnsi="Century Gothic"/>
          <w:sz w:val="22"/>
          <w:szCs w:val="20"/>
        </w:rPr>
        <w:t xml:space="preserve"> : </w:t>
      </w:r>
      <w:r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4A7214" w:rsidRPr="0029588C">
        <w:rPr>
          <w:rFonts w:ascii="Century Gothic" w:hAnsi="Century Gothic"/>
          <w:sz w:val="22"/>
          <w:szCs w:val="20"/>
        </w:rPr>
        <w:instrText xml:space="preserve"> FORMTEXT </w:instrText>
      </w:r>
      <w:r w:rsidR="004A7214" w:rsidRPr="0029588C">
        <w:rPr>
          <w:rFonts w:ascii="Century Gothic" w:hAnsi="Century Gothic"/>
          <w:sz w:val="22"/>
          <w:szCs w:val="20"/>
        </w:rPr>
      </w:r>
      <w:r w:rsidR="004A7214" w:rsidRPr="0029588C">
        <w:rPr>
          <w:rFonts w:ascii="Century Gothic" w:hAnsi="Century Gothic"/>
          <w:sz w:val="22"/>
          <w:szCs w:val="20"/>
        </w:rPr>
        <w:fldChar w:fldCharType="separate"/>
      </w:r>
      <w:bookmarkStart w:id="21" w:name="_GoBack"/>
      <w:bookmarkEnd w:id="21"/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noProof/>
          <w:sz w:val="22"/>
          <w:szCs w:val="20"/>
        </w:rPr>
        <w:t> </w:t>
      </w:r>
      <w:r w:rsidR="004A7214" w:rsidRPr="0029588C">
        <w:rPr>
          <w:rFonts w:ascii="Century Gothic" w:hAnsi="Century Gothic"/>
          <w:sz w:val="22"/>
          <w:szCs w:val="20"/>
        </w:rPr>
        <w:fldChar w:fldCharType="end"/>
      </w:r>
      <w:bookmarkEnd w:id="20"/>
      <w:r w:rsidRPr="0029588C">
        <w:rPr>
          <w:rFonts w:ascii="Century Gothic" w:hAnsi="Century Gothic"/>
          <w:sz w:val="22"/>
          <w:szCs w:val="20"/>
        </w:rPr>
        <w:tab/>
      </w:r>
      <w:r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36634E" w:rsidRPr="0029588C">
        <w:rPr>
          <w:rFonts w:ascii="Century Gothic" w:hAnsi="Century Gothic"/>
          <w:sz w:val="22"/>
          <w:szCs w:val="20"/>
          <w:u w:val="single"/>
        </w:rPr>
        <w:t>Signature</w:t>
      </w:r>
      <w:r w:rsidR="0036634E" w:rsidRPr="0029588C">
        <w:rPr>
          <w:rFonts w:ascii="Century Gothic" w:hAnsi="Century Gothic"/>
          <w:sz w:val="22"/>
          <w:szCs w:val="20"/>
        </w:rPr>
        <w:t> :</w:t>
      </w:r>
      <w:r w:rsidR="00E156CE" w:rsidRPr="0029588C">
        <w:rPr>
          <w:rFonts w:ascii="Century Gothic" w:hAnsi="Century Gothic"/>
          <w:sz w:val="22"/>
          <w:szCs w:val="20"/>
          <w:u w:val="single"/>
        </w:rPr>
        <w:t xml:space="preserve"> </w:t>
      </w:r>
    </w:p>
    <w:p w14:paraId="5525E8E4" w14:textId="77777777" w:rsidR="004A7214" w:rsidRDefault="004B3D03" w:rsidP="004B3D03">
      <w:pPr>
        <w:rPr>
          <w:rFonts w:ascii="Century Gothic" w:hAnsi="Century Gothic"/>
          <w:sz w:val="22"/>
          <w:szCs w:val="20"/>
        </w:rPr>
      </w:pPr>
      <w:r w:rsidRPr="0029588C">
        <w:rPr>
          <w:rFonts w:ascii="Century Gothic" w:hAnsi="Century Gothic"/>
          <w:sz w:val="22"/>
          <w:szCs w:val="20"/>
        </w:rPr>
        <w:t xml:space="preserve">                                                  </w:t>
      </w:r>
      <w:r w:rsidR="004A7214" w:rsidRPr="0029588C">
        <w:rPr>
          <w:rFonts w:ascii="Century Gothic" w:hAnsi="Century Gothic"/>
          <w:sz w:val="22"/>
          <w:szCs w:val="20"/>
        </w:rPr>
        <w:tab/>
      </w:r>
      <w:r w:rsidR="004A7214" w:rsidRPr="0029588C">
        <w:rPr>
          <w:rFonts w:ascii="Century Gothic" w:hAnsi="Century Gothic"/>
          <w:sz w:val="22"/>
          <w:szCs w:val="20"/>
        </w:rPr>
        <w:tab/>
      </w:r>
    </w:p>
    <w:p w14:paraId="2A64628C" w14:textId="77777777" w:rsidR="00CF6496" w:rsidRPr="0029588C" w:rsidRDefault="00CF6496" w:rsidP="004B3D03">
      <w:pPr>
        <w:rPr>
          <w:rFonts w:ascii="Century Gothic" w:hAnsi="Century Gothic"/>
          <w:sz w:val="22"/>
          <w:szCs w:val="20"/>
        </w:rPr>
      </w:pPr>
    </w:p>
    <w:p w14:paraId="68256807" w14:textId="77777777" w:rsidR="0036634E" w:rsidRPr="003733AA" w:rsidRDefault="0036634E" w:rsidP="0029588C">
      <w:pPr>
        <w:ind w:left="3540" w:firstLine="708"/>
        <w:rPr>
          <w:rFonts w:ascii="Century Gothic" w:hAnsi="Century Gothic"/>
          <w:sz w:val="20"/>
          <w:szCs w:val="20"/>
        </w:rPr>
      </w:pPr>
      <w:r w:rsidRPr="003733AA">
        <w:rPr>
          <w:rFonts w:ascii="Century Gothic" w:hAnsi="Century Gothic"/>
          <w:sz w:val="20"/>
          <w:szCs w:val="20"/>
        </w:rPr>
        <w:t xml:space="preserve">Particulier effectuant la commande </w:t>
      </w:r>
    </w:p>
    <w:p w14:paraId="7E14C635" w14:textId="77777777" w:rsidR="003A0E6D" w:rsidRPr="003733AA" w:rsidRDefault="004B3D03" w:rsidP="004B3D03">
      <w:pPr>
        <w:rPr>
          <w:rFonts w:ascii="Century Gothic" w:hAnsi="Century Gothic"/>
          <w:sz w:val="20"/>
          <w:szCs w:val="20"/>
        </w:rPr>
      </w:pPr>
      <w:r w:rsidRPr="003733AA"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="004A7214" w:rsidRPr="003733AA">
        <w:rPr>
          <w:rFonts w:ascii="Century Gothic" w:hAnsi="Century Gothic"/>
          <w:sz w:val="20"/>
          <w:szCs w:val="20"/>
        </w:rPr>
        <w:tab/>
      </w:r>
      <w:r w:rsidR="004A7214" w:rsidRPr="003733AA">
        <w:rPr>
          <w:rFonts w:ascii="Century Gothic" w:hAnsi="Century Gothic"/>
          <w:sz w:val="20"/>
          <w:szCs w:val="20"/>
        </w:rPr>
        <w:tab/>
      </w:r>
      <w:r w:rsidR="003733AA">
        <w:rPr>
          <w:rFonts w:ascii="Century Gothic" w:hAnsi="Century Gothic"/>
          <w:sz w:val="20"/>
          <w:szCs w:val="20"/>
        </w:rPr>
        <w:tab/>
      </w:r>
      <w:r w:rsidR="0036634E" w:rsidRPr="003733AA">
        <w:rPr>
          <w:rFonts w:ascii="Century Gothic" w:hAnsi="Century Gothic"/>
          <w:sz w:val="20"/>
          <w:szCs w:val="20"/>
        </w:rPr>
        <w:t>Respon</w:t>
      </w:r>
      <w:r w:rsidRPr="003733AA">
        <w:rPr>
          <w:rFonts w:ascii="Century Gothic" w:hAnsi="Century Gothic"/>
          <w:sz w:val="20"/>
          <w:szCs w:val="20"/>
        </w:rPr>
        <w:t>sable de la structure (cachet</w:t>
      </w:r>
      <w:r w:rsidR="007B7D2C" w:rsidRPr="003733AA">
        <w:rPr>
          <w:rFonts w:ascii="Century Gothic" w:hAnsi="Century Gothic"/>
          <w:sz w:val="20"/>
          <w:szCs w:val="20"/>
        </w:rPr>
        <w:t>) </w:t>
      </w:r>
    </w:p>
    <w:sectPr w:rsidR="003A0E6D" w:rsidRPr="003733AA" w:rsidSect="008C01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8473" w14:textId="77777777" w:rsidR="003948B3" w:rsidRDefault="003948B3">
      <w:r>
        <w:separator/>
      </w:r>
    </w:p>
  </w:endnote>
  <w:endnote w:type="continuationSeparator" w:id="0">
    <w:p w14:paraId="7C98768C" w14:textId="77777777" w:rsidR="003948B3" w:rsidRDefault="0039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C004A" w14:textId="376E257B" w:rsidR="00F64DE0" w:rsidRPr="00F64DE0" w:rsidRDefault="00B3521C" w:rsidP="008B6896">
    <w:pPr>
      <w:pStyle w:val="Pieddepage"/>
      <w:tabs>
        <w:tab w:val="clear" w:pos="9072"/>
        <w:tab w:val="right" w:pos="9540"/>
      </w:tabs>
      <w:jc w:val="center"/>
      <w:rPr>
        <w:rStyle w:val="Numrodepage"/>
        <w:rFonts w:ascii="Century Gothic" w:hAnsi="Century Gothic"/>
        <w:sz w:val="18"/>
        <w:szCs w:val="16"/>
      </w:rPr>
    </w:pPr>
    <w:r w:rsidRPr="00F64DE0">
      <w:rPr>
        <w:rStyle w:val="Numrodepage"/>
        <w:rFonts w:ascii="Century Gothic" w:hAnsi="Century Gothic"/>
        <w:color w:val="7030A0"/>
        <w:sz w:val="18"/>
        <w:szCs w:val="16"/>
      </w:rPr>
      <w:t xml:space="preserve">Association </w:t>
    </w:r>
    <w:proofErr w:type="spellStart"/>
    <w:r w:rsidR="00F213C0" w:rsidRPr="00F64DE0">
      <w:rPr>
        <w:rStyle w:val="Numrodepage"/>
        <w:rFonts w:ascii="Century Gothic" w:hAnsi="Century Gothic"/>
        <w:color w:val="7030A0"/>
        <w:sz w:val="18"/>
        <w:szCs w:val="16"/>
      </w:rPr>
      <w:t>Bélénos</w:t>
    </w:r>
    <w:proofErr w:type="spellEnd"/>
    <w:r w:rsidR="00F64DE0" w:rsidRPr="00F64DE0">
      <w:rPr>
        <w:rStyle w:val="Numrodepage"/>
        <w:rFonts w:ascii="Century Gothic" w:hAnsi="Century Gothic"/>
        <w:color w:val="7030A0"/>
        <w:sz w:val="18"/>
        <w:szCs w:val="16"/>
      </w:rPr>
      <w:t>-Enjeux-Nutrition</w:t>
    </w:r>
    <w:r w:rsidR="00F213C0" w:rsidRPr="00F64DE0">
      <w:rPr>
        <w:rStyle w:val="Numrodepage"/>
        <w:rFonts w:ascii="Century Gothic" w:hAnsi="Century Gothic"/>
        <w:sz w:val="18"/>
        <w:szCs w:val="16"/>
      </w:rPr>
      <w:t xml:space="preserve">, </w:t>
    </w:r>
    <w:r w:rsidR="00A14920">
      <w:rPr>
        <w:rStyle w:val="Numrodepage"/>
        <w:rFonts w:ascii="Century Gothic" w:hAnsi="Century Gothic"/>
        <w:sz w:val="18"/>
        <w:szCs w:val="16"/>
      </w:rPr>
      <w:t>62</w:t>
    </w:r>
    <w:r w:rsidR="00F64DE0" w:rsidRPr="00F64DE0">
      <w:rPr>
        <w:rStyle w:val="Numrodepage"/>
        <w:rFonts w:ascii="Century Gothic" w:hAnsi="Century Gothic"/>
        <w:sz w:val="18"/>
        <w:szCs w:val="16"/>
      </w:rPr>
      <w:t xml:space="preserve"> </w:t>
    </w:r>
    <w:r w:rsidR="00F64DE0" w:rsidRPr="00F64DE0">
      <w:rPr>
        <w:rStyle w:val="Numrodepage"/>
        <w:rFonts w:ascii="Century Gothic" w:hAnsi="Century Gothic"/>
        <w:sz w:val="18"/>
        <w:szCs w:val="16"/>
        <w:u w:val="single"/>
      </w:rPr>
      <w:t>bis</w:t>
    </w:r>
    <w:r w:rsidR="00DE291D" w:rsidRPr="00F64DE0">
      <w:rPr>
        <w:rStyle w:val="Numrodepage"/>
        <w:rFonts w:ascii="Century Gothic" w:hAnsi="Century Gothic"/>
        <w:sz w:val="18"/>
        <w:szCs w:val="16"/>
      </w:rPr>
      <w:t xml:space="preserve"> </w:t>
    </w:r>
    <w:r w:rsidR="00F64DE0" w:rsidRPr="00F64DE0">
      <w:rPr>
        <w:rStyle w:val="Numrodepage"/>
        <w:rFonts w:ascii="Century Gothic" w:hAnsi="Century Gothic"/>
        <w:sz w:val="18"/>
        <w:szCs w:val="16"/>
      </w:rPr>
      <w:t xml:space="preserve">rue des Entrepreneurs </w:t>
    </w:r>
    <w:r w:rsidR="00CE6563">
      <w:rPr>
        <w:rStyle w:val="Numrodepage"/>
        <w:rFonts w:ascii="Century Gothic" w:hAnsi="Century Gothic"/>
        <w:sz w:val="18"/>
        <w:szCs w:val="16"/>
      </w:rPr>
      <w:t xml:space="preserve">- </w:t>
    </w:r>
    <w:r w:rsidR="00F64DE0" w:rsidRPr="00F64DE0">
      <w:rPr>
        <w:rStyle w:val="Numrodepage"/>
        <w:rFonts w:ascii="Century Gothic" w:hAnsi="Century Gothic"/>
        <w:sz w:val="18"/>
        <w:szCs w:val="16"/>
      </w:rPr>
      <w:t>75015 PARIS</w:t>
    </w:r>
  </w:p>
  <w:p w14:paraId="1A152A73" w14:textId="0CDE50E7" w:rsidR="00F213C0" w:rsidRPr="00F64DE0" w:rsidRDefault="00B3521C" w:rsidP="008B6896">
    <w:pPr>
      <w:pStyle w:val="Pieddepage"/>
      <w:tabs>
        <w:tab w:val="clear" w:pos="9072"/>
        <w:tab w:val="right" w:pos="9540"/>
      </w:tabs>
      <w:jc w:val="center"/>
      <w:rPr>
        <w:rFonts w:ascii="Century Gothic" w:hAnsi="Century Gothic"/>
        <w:sz w:val="18"/>
        <w:szCs w:val="16"/>
      </w:rPr>
    </w:pPr>
    <w:r w:rsidRPr="00F64DE0">
      <w:rPr>
        <w:rFonts w:ascii="Century Gothic" w:hAnsi="Century Gothic"/>
        <w:sz w:val="18"/>
        <w:szCs w:val="16"/>
      </w:rPr>
      <w:t>Tel : 01 53 25 08 47</w:t>
    </w:r>
    <w:r w:rsidR="00F64DE0" w:rsidRPr="00F64DE0">
      <w:rPr>
        <w:rFonts w:ascii="Century Gothic" w:hAnsi="Century Gothic"/>
        <w:sz w:val="18"/>
        <w:szCs w:val="16"/>
      </w:rPr>
      <w:t xml:space="preserve"> – belenos@belenos-nutrition.com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0EF4" w14:textId="77777777" w:rsidR="003948B3" w:rsidRDefault="003948B3">
      <w:r>
        <w:separator/>
      </w:r>
    </w:p>
  </w:footnote>
  <w:footnote w:type="continuationSeparator" w:id="0">
    <w:p w14:paraId="5094A143" w14:textId="77777777" w:rsidR="003948B3" w:rsidRDefault="003948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13E8" w14:textId="77777777" w:rsidR="00DF498E" w:rsidRDefault="00A14920">
    <w:pPr>
      <w:pStyle w:val="En-tte"/>
    </w:pPr>
    <w:r>
      <w:rPr>
        <w:noProof/>
      </w:rPr>
      <w:pict w14:anchorId="138E4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logo Bélénos" style="width:95.35pt;height:49.35pt;visibility:visible">
          <v:imagedata r:id="rId1" o:title="logo Bélénos"/>
          <v:textbox style="mso-rotate-with-shape: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62DE"/>
    <w:multiLevelType w:val="hybridMultilevel"/>
    <w:tmpl w:val="4B6A80B4"/>
    <w:lvl w:ilvl="0" w:tplc="95C89436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325E9"/>
    <w:multiLevelType w:val="hybridMultilevel"/>
    <w:tmpl w:val="2A0A0E7C"/>
    <w:lvl w:ilvl="0" w:tplc="62D4CD72">
      <w:start w:val="1"/>
      <w:numFmt w:val="bullet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24C08"/>
    <w:multiLevelType w:val="hybridMultilevel"/>
    <w:tmpl w:val="32AC42F4"/>
    <w:lvl w:ilvl="0" w:tplc="8916780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E82"/>
    <w:multiLevelType w:val="multilevel"/>
    <w:tmpl w:val="2A0A0E7C"/>
    <w:lvl w:ilvl="0">
      <w:start w:val="1"/>
      <w:numFmt w:val="bullet"/>
      <w:lvlText w:val=""/>
      <w:lvlJc w:val="left"/>
      <w:pPr>
        <w:tabs>
          <w:tab w:val="num" w:pos="0"/>
        </w:tabs>
        <w:ind w:left="36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027"/>
    <w:rsid w:val="00002973"/>
    <w:rsid w:val="000063A6"/>
    <w:rsid w:val="00012F2E"/>
    <w:rsid w:val="0001300A"/>
    <w:rsid w:val="000159CE"/>
    <w:rsid w:val="000159E4"/>
    <w:rsid w:val="00015B0F"/>
    <w:rsid w:val="00016795"/>
    <w:rsid w:val="00020008"/>
    <w:rsid w:val="00020C81"/>
    <w:rsid w:val="0002140F"/>
    <w:rsid w:val="00021647"/>
    <w:rsid w:val="0002387F"/>
    <w:rsid w:val="000249DC"/>
    <w:rsid w:val="00027AC7"/>
    <w:rsid w:val="00027DA8"/>
    <w:rsid w:val="00030D82"/>
    <w:rsid w:val="000318F5"/>
    <w:rsid w:val="00031CA8"/>
    <w:rsid w:val="000337F3"/>
    <w:rsid w:val="000376D0"/>
    <w:rsid w:val="00040519"/>
    <w:rsid w:val="00040A04"/>
    <w:rsid w:val="000419B8"/>
    <w:rsid w:val="00043B2D"/>
    <w:rsid w:val="00044F05"/>
    <w:rsid w:val="00045888"/>
    <w:rsid w:val="00051F51"/>
    <w:rsid w:val="00057083"/>
    <w:rsid w:val="00060996"/>
    <w:rsid w:val="00066177"/>
    <w:rsid w:val="000663C6"/>
    <w:rsid w:val="00072081"/>
    <w:rsid w:val="000732EA"/>
    <w:rsid w:val="000749DF"/>
    <w:rsid w:val="0008011B"/>
    <w:rsid w:val="000802A1"/>
    <w:rsid w:val="000827DD"/>
    <w:rsid w:val="000874D3"/>
    <w:rsid w:val="00091314"/>
    <w:rsid w:val="00092927"/>
    <w:rsid w:val="00094BE1"/>
    <w:rsid w:val="00095E0D"/>
    <w:rsid w:val="00096F77"/>
    <w:rsid w:val="00097DC1"/>
    <w:rsid w:val="000A38B7"/>
    <w:rsid w:val="000A5902"/>
    <w:rsid w:val="000B0318"/>
    <w:rsid w:val="000B0BE6"/>
    <w:rsid w:val="000B1EC7"/>
    <w:rsid w:val="000B5C50"/>
    <w:rsid w:val="000B75BC"/>
    <w:rsid w:val="000C0553"/>
    <w:rsid w:val="000C060A"/>
    <w:rsid w:val="000C1622"/>
    <w:rsid w:val="000C39F1"/>
    <w:rsid w:val="000C4BF8"/>
    <w:rsid w:val="000C5ECE"/>
    <w:rsid w:val="000C721B"/>
    <w:rsid w:val="000D0583"/>
    <w:rsid w:val="000D095F"/>
    <w:rsid w:val="000D7280"/>
    <w:rsid w:val="000E3FA4"/>
    <w:rsid w:val="000E6FCF"/>
    <w:rsid w:val="000F2C83"/>
    <w:rsid w:val="000F4783"/>
    <w:rsid w:val="000F6BAB"/>
    <w:rsid w:val="000F7F36"/>
    <w:rsid w:val="0010038A"/>
    <w:rsid w:val="001107C1"/>
    <w:rsid w:val="001139E3"/>
    <w:rsid w:val="0011468D"/>
    <w:rsid w:val="001158FB"/>
    <w:rsid w:val="00116460"/>
    <w:rsid w:val="00120A56"/>
    <w:rsid w:val="001211D0"/>
    <w:rsid w:val="001233A0"/>
    <w:rsid w:val="0012476E"/>
    <w:rsid w:val="00125023"/>
    <w:rsid w:val="00125B12"/>
    <w:rsid w:val="00125E90"/>
    <w:rsid w:val="00126F68"/>
    <w:rsid w:val="00131AB1"/>
    <w:rsid w:val="00141D5B"/>
    <w:rsid w:val="001424C5"/>
    <w:rsid w:val="00144063"/>
    <w:rsid w:val="0015573D"/>
    <w:rsid w:val="00156106"/>
    <w:rsid w:val="00157B8A"/>
    <w:rsid w:val="00160067"/>
    <w:rsid w:val="00160E96"/>
    <w:rsid w:val="00162423"/>
    <w:rsid w:val="0016273B"/>
    <w:rsid w:val="0016353F"/>
    <w:rsid w:val="00164833"/>
    <w:rsid w:val="001656D0"/>
    <w:rsid w:val="00172538"/>
    <w:rsid w:val="00176E29"/>
    <w:rsid w:val="001826DF"/>
    <w:rsid w:val="00183C4E"/>
    <w:rsid w:val="0018413D"/>
    <w:rsid w:val="00186972"/>
    <w:rsid w:val="00186B93"/>
    <w:rsid w:val="00192025"/>
    <w:rsid w:val="001926F7"/>
    <w:rsid w:val="00197CD7"/>
    <w:rsid w:val="001A1CC1"/>
    <w:rsid w:val="001A3743"/>
    <w:rsid w:val="001A4A35"/>
    <w:rsid w:val="001A4FEC"/>
    <w:rsid w:val="001B0379"/>
    <w:rsid w:val="001B654F"/>
    <w:rsid w:val="001B7F0E"/>
    <w:rsid w:val="001C6C0E"/>
    <w:rsid w:val="001D264A"/>
    <w:rsid w:val="001D3583"/>
    <w:rsid w:val="001D4C11"/>
    <w:rsid w:val="001D4F55"/>
    <w:rsid w:val="001D5F12"/>
    <w:rsid w:val="001F2449"/>
    <w:rsid w:val="001F5B7A"/>
    <w:rsid w:val="001F72B2"/>
    <w:rsid w:val="00200EC7"/>
    <w:rsid w:val="00204324"/>
    <w:rsid w:val="002062DB"/>
    <w:rsid w:val="00207285"/>
    <w:rsid w:val="0021190A"/>
    <w:rsid w:val="00214D36"/>
    <w:rsid w:val="00215A33"/>
    <w:rsid w:val="002177C0"/>
    <w:rsid w:val="00225B2F"/>
    <w:rsid w:val="00230FF9"/>
    <w:rsid w:val="00231A9B"/>
    <w:rsid w:val="00232755"/>
    <w:rsid w:val="00233C15"/>
    <w:rsid w:val="00237B82"/>
    <w:rsid w:val="002407E4"/>
    <w:rsid w:val="00246140"/>
    <w:rsid w:val="002467F2"/>
    <w:rsid w:val="002532F6"/>
    <w:rsid w:val="002542CE"/>
    <w:rsid w:val="00255713"/>
    <w:rsid w:val="002559E9"/>
    <w:rsid w:val="00256B78"/>
    <w:rsid w:val="00260672"/>
    <w:rsid w:val="00262264"/>
    <w:rsid w:val="00263871"/>
    <w:rsid w:val="002640A8"/>
    <w:rsid w:val="00264504"/>
    <w:rsid w:val="0026623D"/>
    <w:rsid w:val="002663BE"/>
    <w:rsid w:val="00267031"/>
    <w:rsid w:val="00270E7E"/>
    <w:rsid w:val="00271054"/>
    <w:rsid w:val="00271B83"/>
    <w:rsid w:val="00273474"/>
    <w:rsid w:val="00273977"/>
    <w:rsid w:val="00273A76"/>
    <w:rsid w:val="00273DF1"/>
    <w:rsid w:val="00273F52"/>
    <w:rsid w:val="0028231A"/>
    <w:rsid w:val="0028583B"/>
    <w:rsid w:val="00286528"/>
    <w:rsid w:val="00294DC2"/>
    <w:rsid w:val="00295657"/>
    <w:rsid w:val="0029588C"/>
    <w:rsid w:val="002A070C"/>
    <w:rsid w:val="002B0F3E"/>
    <w:rsid w:val="002B7774"/>
    <w:rsid w:val="002C08BF"/>
    <w:rsid w:val="002C1FA4"/>
    <w:rsid w:val="002C2BE4"/>
    <w:rsid w:val="002C53CE"/>
    <w:rsid w:val="002C618B"/>
    <w:rsid w:val="002C650B"/>
    <w:rsid w:val="002C6950"/>
    <w:rsid w:val="002C7525"/>
    <w:rsid w:val="002D0186"/>
    <w:rsid w:val="002D286F"/>
    <w:rsid w:val="002D6FD2"/>
    <w:rsid w:val="002E31EA"/>
    <w:rsid w:val="002E3268"/>
    <w:rsid w:val="002E333B"/>
    <w:rsid w:val="002E56CF"/>
    <w:rsid w:val="002F0018"/>
    <w:rsid w:val="002F47CE"/>
    <w:rsid w:val="002F693F"/>
    <w:rsid w:val="0030099C"/>
    <w:rsid w:val="00302667"/>
    <w:rsid w:val="00304DDD"/>
    <w:rsid w:val="003057C5"/>
    <w:rsid w:val="00305BF1"/>
    <w:rsid w:val="003106DE"/>
    <w:rsid w:val="00311FEB"/>
    <w:rsid w:val="00314FEA"/>
    <w:rsid w:val="0031603E"/>
    <w:rsid w:val="003234AC"/>
    <w:rsid w:val="00323FEE"/>
    <w:rsid w:val="00327282"/>
    <w:rsid w:val="00330A16"/>
    <w:rsid w:val="00331845"/>
    <w:rsid w:val="0033413A"/>
    <w:rsid w:val="00335B55"/>
    <w:rsid w:val="0033689D"/>
    <w:rsid w:val="00343E79"/>
    <w:rsid w:val="00347F61"/>
    <w:rsid w:val="003522FA"/>
    <w:rsid w:val="003523A2"/>
    <w:rsid w:val="00357909"/>
    <w:rsid w:val="00357E9C"/>
    <w:rsid w:val="00360C9A"/>
    <w:rsid w:val="00362C2D"/>
    <w:rsid w:val="0036634E"/>
    <w:rsid w:val="003709FF"/>
    <w:rsid w:val="0037193B"/>
    <w:rsid w:val="003725E8"/>
    <w:rsid w:val="00372A1C"/>
    <w:rsid w:val="003733AA"/>
    <w:rsid w:val="00373897"/>
    <w:rsid w:val="003750A9"/>
    <w:rsid w:val="0037696A"/>
    <w:rsid w:val="00377109"/>
    <w:rsid w:val="00380CBA"/>
    <w:rsid w:val="00380CBE"/>
    <w:rsid w:val="003828B5"/>
    <w:rsid w:val="00382BF7"/>
    <w:rsid w:val="0038430A"/>
    <w:rsid w:val="0038610F"/>
    <w:rsid w:val="0039081D"/>
    <w:rsid w:val="003908EF"/>
    <w:rsid w:val="00392681"/>
    <w:rsid w:val="00393809"/>
    <w:rsid w:val="003948B3"/>
    <w:rsid w:val="00394F29"/>
    <w:rsid w:val="003951CF"/>
    <w:rsid w:val="00395C9E"/>
    <w:rsid w:val="00395FB0"/>
    <w:rsid w:val="0039780A"/>
    <w:rsid w:val="003A0E6D"/>
    <w:rsid w:val="003A3353"/>
    <w:rsid w:val="003A638F"/>
    <w:rsid w:val="003C2CA2"/>
    <w:rsid w:val="003C2F88"/>
    <w:rsid w:val="003C3BF0"/>
    <w:rsid w:val="003C5922"/>
    <w:rsid w:val="003D07E2"/>
    <w:rsid w:val="003D0B13"/>
    <w:rsid w:val="003D2078"/>
    <w:rsid w:val="003D2D18"/>
    <w:rsid w:val="003D3503"/>
    <w:rsid w:val="003D671F"/>
    <w:rsid w:val="003E3277"/>
    <w:rsid w:val="003E4E15"/>
    <w:rsid w:val="003E556E"/>
    <w:rsid w:val="003F04D6"/>
    <w:rsid w:val="003F5E87"/>
    <w:rsid w:val="004061F9"/>
    <w:rsid w:val="0041358B"/>
    <w:rsid w:val="00414C9D"/>
    <w:rsid w:val="00417DC4"/>
    <w:rsid w:val="00420308"/>
    <w:rsid w:val="00421187"/>
    <w:rsid w:val="00424D29"/>
    <w:rsid w:val="0043089D"/>
    <w:rsid w:val="004313EA"/>
    <w:rsid w:val="004314D1"/>
    <w:rsid w:val="00431BAE"/>
    <w:rsid w:val="004325E6"/>
    <w:rsid w:val="00433ACD"/>
    <w:rsid w:val="00433D5A"/>
    <w:rsid w:val="00437080"/>
    <w:rsid w:val="00437586"/>
    <w:rsid w:val="0044086C"/>
    <w:rsid w:val="00442425"/>
    <w:rsid w:val="004444DD"/>
    <w:rsid w:val="00447308"/>
    <w:rsid w:val="0045252D"/>
    <w:rsid w:val="00452EA7"/>
    <w:rsid w:val="0045342F"/>
    <w:rsid w:val="0045454B"/>
    <w:rsid w:val="0045582E"/>
    <w:rsid w:val="00457F11"/>
    <w:rsid w:val="00462337"/>
    <w:rsid w:val="00464E25"/>
    <w:rsid w:val="004660DB"/>
    <w:rsid w:val="00475B5A"/>
    <w:rsid w:val="00477DDB"/>
    <w:rsid w:val="00481762"/>
    <w:rsid w:val="00483423"/>
    <w:rsid w:val="00485128"/>
    <w:rsid w:val="0048700F"/>
    <w:rsid w:val="004950C4"/>
    <w:rsid w:val="00496896"/>
    <w:rsid w:val="004A1625"/>
    <w:rsid w:val="004A3436"/>
    <w:rsid w:val="004A3B62"/>
    <w:rsid w:val="004A7214"/>
    <w:rsid w:val="004B2C35"/>
    <w:rsid w:val="004B3408"/>
    <w:rsid w:val="004B3D03"/>
    <w:rsid w:val="004B5363"/>
    <w:rsid w:val="004B763B"/>
    <w:rsid w:val="004C0199"/>
    <w:rsid w:val="004C2070"/>
    <w:rsid w:val="004C5878"/>
    <w:rsid w:val="004C6A04"/>
    <w:rsid w:val="004D2BD0"/>
    <w:rsid w:val="004D7272"/>
    <w:rsid w:val="004E0A33"/>
    <w:rsid w:val="004E0D4A"/>
    <w:rsid w:val="004E2198"/>
    <w:rsid w:val="004E3A80"/>
    <w:rsid w:val="004E4F06"/>
    <w:rsid w:val="004E5529"/>
    <w:rsid w:val="004E675C"/>
    <w:rsid w:val="004E7258"/>
    <w:rsid w:val="004F02D2"/>
    <w:rsid w:val="004F0430"/>
    <w:rsid w:val="004F3B75"/>
    <w:rsid w:val="004F7D0A"/>
    <w:rsid w:val="004F7E50"/>
    <w:rsid w:val="0050182A"/>
    <w:rsid w:val="00501902"/>
    <w:rsid w:val="00501908"/>
    <w:rsid w:val="00501BD3"/>
    <w:rsid w:val="00502A4C"/>
    <w:rsid w:val="00502DCA"/>
    <w:rsid w:val="00502FC8"/>
    <w:rsid w:val="00506951"/>
    <w:rsid w:val="005069F5"/>
    <w:rsid w:val="005079BE"/>
    <w:rsid w:val="00511926"/>
    <w:rsid w:val="00515B4C"/>
    <w:rsid w:val="00517334"/>
    <w:rsid w:val="00517A8A"/>
    <w:rsid w:val="00524544"/>
    <w:rsid w:val="00526E28"/>
    <w:rsid w:val="00532D4E"/>
    <w:rsid w:val="00532F39"/>
    <w:rsid w:val="005332F7"/>
    <w:rsid w:val="005337C6"/>
    <w:rsid w:val="00536880"/>
    <w:rsid w:val="00543377"/>
    <w:rsid w:val="0054750B"/>
    <w:rsid w:val="00550D37"/>
    <w:rsid w:val="00551510"/>
    <w:rsid w:val="00553D14"/>
    <w:rsid w:val="00554835"/>
    <w:rsid w:val="0055538E"/>
    <w:rsid w:val="00560D00"/>
    <w:rsid w:val="00561866"/>
    <w:rsid w:val="00561C3B"/>
    <w:rsid w:val="00565A64"/>
    <w:rsid w:val="00566246"/>
    <w:rsid w:val="00572C1E"/>
    <w:rsid w:val="0057341E"/>
    <w:rsid w:val="005759FB"/>
    <w:rsid w:val="005860A1"/>
    <w:rsid w:val="005914FF"/>
    <w:rsid w:val="00591B5C"/>
    <w:rsid w:val="005930BE"/>
    <w:rsid w:val="00593586"/>
    <w:rsid w:val="005967A9"/>
    <w:rsid w:val="005A1A67"/>
    <w:rsid w:val="005A37C4"/>
    <w:rsid w:val="005A464A"/>
    <w:rsid w:val="005A5842"/>
    <w:rsid w:val="005B25DE"/>
    <w:rsid w:val="005B495F"/>
    <w:rsid w:val="005C149D"/>
    <w:rsid w:val="005C14AD"/>
    <w:rsid w:val="005C59DF"/>
    <w:rsid w:val="005C7ABE"/>
    <w:rsid w:val="005D25B7"/>
    <w:rsid w:val="005D6E6D"/>
    <w:rsid w:val="005D7635"/>
    <w:rsid w:val="005E0879"/>
    <w:rsid w:val="005E0A90"/>
    <w:rsid w:val="005E14A8"/>
    <w:rsid w:val="005E2031"/>
    <w:rsid w:val="005E5BCA"/>
    <w:rsid w:val="005F3558"/>
    <w:rsid w:val="005F4317"/>
    <w:rsid w:val="005F63A4"/>
    <w:rsid w:val="005F7AEE"/>
    <w:rsid w:val="005F7BFF"/>
    <w:rsid w:val="00600204"/>
    <w:rsid w:val="006040F9"/>
    <w:rsid w:val="00604E77"/>
    <w:rsid w:val="006050E3"/>
    <w:rsid w:val="0060533C"/>
    <w:rsid w:val="00606F6D"/>
    <w:rsid w:val="00610134"/>
    <w:rsid w:val="00612975"/>
    <w:rsid w:val="00613B78"/>
    <w:rsid w:val="0061672C"/>
    <w:rsid w:val="006177DB"/>
    <w:rsid w:val="006210DA"/>
    <w:rsid w:val="006217AF"/>
    <w:rsid w:val="0062224D"/>
    <w:rsid w:val="006228BC"/>
    <w:rsid w:val="006237C1"/>
    <w:rsid w:val="00625D77"/>
    <w:rsid w:val="006270A2"/>
    <w:rsid w:val="00632290"/>
    <w:rsid w:val="00636BA5"/>
    <w:rsid w:val="0064328A"/>
    <w:rsid w:val="00644371"/>
    <w:rsid w:val="00647D3C"/>
    <w:rsid w:val="00651BBB"/>
    <w:rsid w:val="00654B9D"/>
    <w:rsid w:val="00655A4A"/>
    <w:rsid w:val="00664AF1"/>
    <w:rsid w:val="00664BC6"/>
    <w:rsid w:val="00664C4B"/>
    <w:rsid w:val="00665D02"/>
    <w:rsid w:val="006727F1"/>
    <w:rsid w:val="0067305E"/>
    <w:rsid w:val="00675D1E"/>
    <w:rsid w:val="006812B8"/>
    <w:rsid w:val="00682C30"/>
    <w:rsid w:val="00682E84"/>
    <w:rsid w:val="00682EE8"/>
    <w:rsid w:val="0068314E"/>
    <w:rsid w:val="006838BB"/>
    <w:rsid w:val="006864DD"/>
    <w:rsid w:val="00687A8E"/>
    <w:rsid w:val="00690422"/>
    <w:rsid w:val="00692088"/>
    <w:rsid w:val="00692DE9"/>
    <w:rsid w:val="006A4393"/>
    <w:rsid w:val="006A51FF"/>
    <w:rsid w:val="006A6143"/>
    <w:rsid w:val="006B581F"/>
    <w:rsid w:val="006B6D61"/>
    <w:rsid w:val="006C65A6"/>
    <w:rsid w:val="006C79FB"/>
    <w:rsid w:val="006D2255"/>
    <w:rsid w:val="006D225D"/>
    <w:rsid w:val="006D6B11"/>
    <w:rsid w:val="006E0AEC"/>
    <w:rsid w:val="006E102E"/>
    <w:rsid w:val="006E27CD"/>
    <w:rsid w:val="006E2923"/>
    <w:rsid w:val="006E6FB3"/>
    <w:rsid w:val="006E7B96"/>
    <w:rsid w:val="006F1E19"/>
    <w:rsid w:val="006F6D77"/>
    <w:rsid w:val="00700C65"/>
    <w:rsid w:val="00704418"/>
    <w:rsid w:val="00704861"/>
    <w:rsid w:val="007052F4"/>
    <w:rsid w:val="00705972"/>
    <w:rsid w:val="007071D8"/>
    <w:rsid w:val="00710196"/>
    <w:rsid w:val="0071434D"/>
    <w:rsid w:val="00716022"/>
    <w:rsid w:val="007242BB"/>
    <w:rsid w:val="00724651"/>
    <w:rsid w:val="00727931"/>
    <w:rsid w:val="007316B3"/>
    <w:rsid w:val="00733589"/>
    <w:rsid w:val="00744DB6"/>
    <w:rsid w:val="007469E4"/>
    <w:rsid w:val="00753E64"/>
    <w:rsid w:val="00753F25"/>
    <w:rsid w:val="0075569F"/>
    <w:rsid w:val="007567C6"/>
    <w:rsid w:val="00756BC7"/>
    <w:rsid w:val="00757526"/>
    <w:rsid w:val="00762C18"/>
    <w:rsid w:val="00764C38"/>
    <w:rsid w:val="00765134"/>
    <w:rsid w:val="00767264"/>
    <w:rsid w:val="007704FB"/>
    <w:rsid w:val="00785C08"/>
    <w:rsid w:val="00785EF4"/>
    <w:rsid w:val="00791755"/>
    <w:rsid w:val="00792B5D"/>
    <w:rsid w:val="00796DF7"/>
    <w:rsid w:val="007A027A"/>
    <w:rsid w:val="007A20DB"/>
    <w:rsid w:val="007A33F7"/>
    <w:rsid w:val="007A4A26"/>
    <w:rsid w:val="007A6C24"/>
    <w:rsid w:val="007A6E39"/>
    <w:rsid w:val="007B02C7"/>
    <w:rsid w:val="007B6A6E"/>
    <w:rsid w:val="007B6ADD"/>
    <w:rsid w:val="007B71B6"/>
    <w:rsid w:val="007B7D2C"/>
    <w:rsid w:val="007C3CD7"/>
    <w:rsid w:val="007C440B"/>
    <w:rsid w:val="007C548A"/>
    <w:rsid w:val="007C5C8F"/>
    <w:rsid w:val="007C7290"/>
    <w:rsid w:val="007D1E0B"/>
    <w:rsid w:val="007D3AA2"/>
    <w:rsid w:val="007D5960"/>
    <w:rsid w:val="007D6418"/>
    <w:rsid w:val="007E1D6C"/>
    <w:rsid w:val="007E74F3"/>
    <w:rsid w:val="007E7ECE"/>
    <w:rsid w:val="007F1F2E"/>
    <w:rsid w:val="007F434B"/>
    <w:rsid w:val="007F61EC"/>
    <w:rsid w:val="008049A1"/>
    <w:rsid w:val="00805177"/>
    <w:rsid w:val="0081035E"/>
    <w:rsid w:val="00810BC2"/>
    <w:rsid w:val="008110EC"/>
    <w:rsid w:val="008118CA"/>
    <w:rsid w:val="00813B7B"/>
    <w:rsid w:val="00815230"/>
    <w:rsid w:val="00817C34"/>
    <w:rsid w:val="0082271C"/>
    <w:rsid w:val="00823A11"/>
    <w:rsid w:val="008243ED"/>
    <w:rsid w:val="0082447B"/>
    <w:rsid w:val="008245D8"/>
    <w:rsid w:val="008273CD"/>
    <w:rsid w:val="00831B55"/>
    <w:rsid w:val="0083450F"/>
    <w:rsid w:val="00834B0B"/>
    <w:rsid w:val="00835CA2"/>
    <w:rsid w:val="00837346"/>
    <w:rsid w:val="00844616"/>
    <w:rsid w:val="00844A65"/>
    <w:rsid w:val="00847BB8"/>
    <w:rsid w:val="00847FF7"/>
    <w:rsid w:val="00850F73"/>
    <w:rsid w:val="00852CC2"/>
    <w:rsid w:val="0085364F"/>
    <w:rsid w:val="00854F8E"/>
    <w:rsid w:val="008610C9"/>
    <w:rsid w:val="008623FC"/>
    <w:rsid w:val="00865042"/>
    <w:rsid w:val="00865DAD"/>
    <w:rsid w:val="0086650F"/>
    <w:rsid w:val="00872368"/>
    <w:rsid w:val="00880260"/>
    <w:rsid w:val="0088108E"/>
    <w:rsid w:val="0088382E"/>
    <w:rsid w:val="00884812"/>
    <w:rsid w:val="00886B2B"/>
    <w:rsid w:val="00891430"/>
    <w:rsid w:val="00894BB0"/>
    <w:rsid w:val="00895FB5"/>
    <w:rsid w:val="00896386"/>
    <w:rsid w:val="008A0121"/>
    <w:rsid w:val="008A1E24"/>
    <w:rsid w:val="008B0FDC"/>
    <w:rsid w:val="008B48B7"/>
    <w:rsid w:val="008B529C"/>
    <w:rsid w:val="008B653B"/>
    <w:rsid w:val="008B6896"/>
    <w:rsid w:val="008C0198"/>
    <w:rsid w:val="008C0401"/>
    <w:rsid w:val="008C14B6"/>
    <w:rsid w:val="008C160D"/>
    <w:rsid w:val="008C3844"/>
    <w:rsid w:val="008C46EF"/>
    <w:rsid w:val="008C6A2A"/>
    <w:rsid w:val="008C7887"/>
    <w:rsid w:val="008D013C"/>
    <w:rsid w:val="008D0E71"/>
    <w:rsid w:val="008D1A36"/>
    <w:rsid w:val="008D2A58"/>
    <w:rsid w:val="008D38FA"/>
    <w:rsid w:val="008D4F32"/>
    <w:rsid w:val="008D6173"/>
    <w:rsid w:val="008D7449"/>
    <w:rsid w:val="008D782E"/>
    <w:rsid w:val="008D7E8D"/>
    <w:rsid w:val="008E1E35"/>
    <w:rsid w:val="008E3238"/>
    <w:rsid w:val="008E34B5"/>
    <w:rsid w:val="008E353C"/>
    <w:rsid w:val="008E5015"/>
    <w:rsid w:val="008F1CC0"/>
    <w:rsid w:val="008F5854"/>
    <w:rsid w:val="008F74CA"/>
    <w:rsid w:val="008F7D84"/>
    <w:rsid w:val="00902DA2"/>
    <w:rsid w:val="009104EE"/>
    <w:rsid w:val="009106AD"/>
    <w:rsid w:val="00910783"/>
    <w:rsid w:val="00910B70"/>
    <w:rsid w:val="009138D5"/>
    <w:rsid w:val="00914F69"/>
    <w:rsid w:val="00915248"/>
    <w:rsid w:val="00916741"/>
    <w:rsid w:val="0092086F"/>
    <w:rsid w:val="009226AF"/>
    <w:rsid w:val="009278A1"/>
    <w:rsid w:val="00930C66"/>
    <w:rsid w:val="00940956"/>
    <w:rsid w:val="0094099E"/>
    <w:rsid w:val="00943361"/>
    <w:rsid w:val="009435A7"/>
    <w:rsid w:val="00943971"/>
    <w:rsid w:val="0094505D"/>
    <w:rsid w:val="00950F35"/>
    <w:rsid w:val="0095106F"/>
    <w:rsid w:val="0095258C"/>
    <w:rsid w:val="0095282B"/>
    <w:rsid w:val="009552D7"/>
    <w:rsid w:val="00955CDF"/>
    <w:rsid w:val="00960423"/>
    <w:rsid w:val="009605CB"/>
    <w:rsid w:val="00963F4C"/>
    <w:rsid w:val="00966382"/>
    <w:rsid w:val="00970509"/>
    <w:rsid w:val="009728AB"/>
    <w:rsid w:val="0098141E"/>
    <w:rsid w:val="00982FD9"/>
    <w:rsid w:val="00985226"/>
    <w:rsid w:val="00985301"/>
    <w:rsid w:val="009A01F6"/>
    <w:rsid w:val="009A46CA"/>
    <w:rsid w:val="009A6075"/>
    <w:rsid w:val="009A6233"/>
    <w:rsid w:val="009A7DA9"/>
    <w:rsid w:val="009B0BC3"/>
    <w:rsid w:val="009B5B72"/>
    <w:rsid w:val="009B6B46"/>
    <w:rsid w:val="009C03E7"/>
    <w:rsid w:val="009C10A7"/>
    <w:rsid w:val="009C140A"/>
    <w:rsid w:val="009C48BF"/>
    <w:rsid w:val="009C5CA3"/>
    <w:rsid w:val="009C5FC4"/>
    <w:rsid w:val="009D0E51"/>
    <w:rsid w:val="009D0FBA"/>
    <w:rsid w:val="009D667F"/>
    <w:rsid w:val="009E03D6"/>
    <w:rsid w:val="009E2E63"/>
    <w:rsid w:val="009E4196"/>
    <w:rsid w:val="009E5B35"/>
    <w:rsid w:val="009F0C2F"/>
    <w:rsid w:val="009F2D2F"/>
    <w:rsid w:val="009F6164"/>
    <w:rsid w:val="00A0366C"/>
    <w:rsid w:val="00A04EDE"/>
    <w:rsid w:val="00A06620"/>
    <w:rsid w:val="00A13BB4"/>
    <w:rsid w:val="00A14587"/>
    <w:rsid w:val="00A14920"/>
    <w:rsid w:val="00A14B8B"/>
    <w:rsid w:val="00A15270"/>
    <w:rsid w:val="00A203FD"/>
    <w:rsid w:val="00A21B6F"/>
    <w:rsid w:val="00A2444D"/>
    <w:rsid w:val="00A26297"/>
    <w:rsid w:val="00A264D6"/>
    <w:rsid w:val="00A27C85"/>
    <w:rsid w:val="00A30423"/>
    <w:rsid w:val="00A30770"/>
    <w:rsid w:val="00A3096D"/>
    <w:rsid w:val="00A31EB4"/>
    <w:rsid w:val="00A324DF"/>
    <w:rsid w:val="00A33D43"/>
    <w:rsid w:val="00A36A44"/>
    <w:rsid w:val="00A45FC8"/>
    <w:rsid w:val="00A46324"/>
    <w:rsid w:val="00A47824"/>
    <w:rsid w:val="00A4790D"/>
    <w:rsid w:val="00A50A33"/>
    <w:rsid w:val="00A51E23"/>
    <w:rsid w:val="00A54065"/>
    <w:rsid w:val="00A562DE"/>
    <w:rsid w:val="00A65B6A"/>
    <w:rsid w:val="00A66862"/>
    <w:rsid w:val="00A677FB"/>
    <w:rsid w:val="00A7442F"/>
    <w:rsid w:val="00A80146"/>
    <w:rsid w:val="00A80BA0"/>
    <w:rsid w:val="00A8287E"/>
    <w:rsid w:val="00A82B5D"/>
    <w:rsid w:val="00A838A4"/>
    <w:rsid w:val="00A83D01"/>
    <w:rsid w:val="00A860C9"/>
    <w:rsid w:val="00A864CF"/>
    <w:rsid w:val="00A877E5"/>
    <w:rsid w:val="00A87978"/>
    <w:rsid w:val="00A9000A"/>
    <w:rsid w:val="00A923D2"/>
    <w:rsid w:val="00A97413"/>
    <w:rsid w:val="00AA37DB"/>
    <w:rsid w:val="00AA5610"/>
    <w:rsid w:val="00AB6FC6"/>
    <w:rsid w:val="00AC4811"/>
    <w:rsid w:val="00AC487A"/>
    <w:rsid w:val="00AC4982"/>
    <w:rsid w:val="00AC511B"/>
    <w:rsid w:val="00AD06E7"/>
    <w:rsid w:val="00AD105D"/>
    <w:rsid w:val="00AD33B4"/>
    <w:rsid w:val="00AD3929"/>
    <w:rsid w:val="00AD4E8A"/>
    <w:rsid w:val="00AE1749"/>
    <w:rsid w:val="00AE2907"/>
    <w:rsid w:val="00AE3E0C"/>
    <w:rsid w:val="00AF0587"/>
    <w:rsid w:val="00AF5FFE"/>
    <w:rsid w:val="00AF7CFC"/>
    <w:rsid w:val="00B01DF7"/>
    <w:rsid w:val="00B05C51"/>
    <w:rsid w:val="00B07A5E"/>
    <w:rsid w:val="00B100B0"/>
    <w:rsid w:val="00B10745"/>
    <w:rsid w:val="00B1249F"/>
    <w:rsid w:val="00B14618"/>
    <w:rsid w:val="00B2253B"/>
    <w:rsid w:val="00B24746"/>
    <w:rsid w:val="00B26B4D"/>
    <w:rsid w:val="00B30FAB"/>
    <w:rsid w:val="00B31CD5"/>
    <w:rsid w:val="00B3521C"/>
    <w:rsid w:val="00B358E9"/>
    <w:rsid w:val="00B37050"/>
    <w:rsid w:val="00B415A6"/>
    <w:rsid w:val="00B43B0D"/>
    <w:rsid w:val="00B51DDC"/>
    <w:rsid w:val="00B55765"/>
    <w:rsid w:val="00B5676D"/>
    <w:rsid w:val="00B615AF"/>
    <w:rsid w:val="00B6288B"/>
    <w:rsid w:val="00B636B8"/>
    <w:rsid w:val="00B70A21"/>
    <w:rsid w:val="00B70D9A"/>
    <w:rsid w:val="00B741B4"/>
    <w:rsid w:val="00B74AA4"/>
    <w:rsid w:val="00B80278"/>
    <w:rsid w:val="00B80851"/>
    <w:rsid w:val="00B81221"/>
    <w:rsid w:val="00B830A1"/>
    <w:rsid w:val="00B830DF"/>
    <w:rsid w:val="00B84093"/>
    <w:rsid w:val="00B863AC"/>
    <w:rsid w:val="00B86E62"/>
    <w:rsid w:val="00B87078"/>
    <w:rsid w:val="00B92D52"/>
    <w:rsid w:val="00B940AA"/>
    <w:rsid w:val="00BA1AD0"/>
    <w:rsid w:val="00BA2AF3"/>
    <w:rsid w:val="00BA684C"/>
    <w:rsid w:val="00BB5E2D"/>
    <w:rsid w:val="00BB797D"/>
    <w:rsid w:val="00BC489E"/>
    <w:rsid w:val="00BD0211"/>
    <w:rsid w:val="00BD4046"/>
    <w:rsid w:val="00BD5CD3"/>
    <w:rsid w:val="00BE061D"/>
    <w:rsid w:val="00BE1F2F"/>
    <w:rsid w:val="00BE5CB3"/>
    <w:rsid w:val="00BE78EB"/>
    <w:rsid w:val="00BF1A41"/>
    <w:rsid w:val="00BF2AB5"/>
    <w:rsid w:val="00C01537"/>
    <w:rsid w:val="00C06133"/>
    <w:rsid w:val="00C0707E"/>
    <w:rsid w:val="00C07BA5"/>
    <w:rsid w:val="00C07C21"/>
    <w:rsid w:val="00C14727"/>
    <w:rsid w:val="00C149B5"/>
    <w:rsid w:val="00C15155"/>
    <w:rsid w:val="00C17C30"/>
    <w:rsid w:val="00C20297"/>
    <w:rsid w:val="00C20920"/>
    <w:rsid w:val="00C20D8A"/>
    <w:rsid w:val="00C2441A"/>
    <w:rsid w:val="00C414ED"/>
    <w:rsid w:val="00C43441"/>
    <w:rsid w:val="00C44042"/>
    <w:rsid w:val="00C45225"/>
    <w:rsid w:val="00C46C13"/>
    <w:rsid w:val="00C51EB2"/>
    <w:rsid w:val="00C64FC4"/>
    <w:rsid w:val="00C6545F"/>
    <w:rsid w:val="00C701CD"/>
    <w:rsid w:val="00C718B4"/>
    <w:rsid w:val="00C834E2"/>
    <w:rsid w:val="00C83713"/>
    <w:rsid w:val="00C83EAC"/>
    <w:rsid w:val="00C842D9"/>
    <w:rsid w:val="00C84B06"/>
    <w:rsid w:val="00C856E4"/>
    <w:rsid w:val="00C87AAE"/>
    <w:rsid w:val="00C915F6"/>
    <w:rsid w:val="00C91E7F"/>
    <w:rsid w:val="00C92522"/>
    <w:rsid w:val="00C925A2"/>
    <w:rsid w:val="00C927DA"/>
    <w:rsid w:val="00C92FBB"/>
    <w:rsid w:val="00CA2052"/>
    <w:rsid w:val="00CA7717"/>
    <w:rsid w:val="00CB3CB3"/>
    <w:rsid w:val="00CB3CF6"/>
    <w:rsid w:val="00CB50A6"/>
    <w:rsid w:val="00CB64FC"/>
    <w:rsid w:val="00CC3752"/>
    <w:rsid w:val="00CC4852"/>
    <w:rsid w:val="00CC7893"/>
    <w:rsid w:val="00CD35EF"/>
    <w:rsid w:val="00CD4CA1"/>
    <w:rsid w:val="00CD4FD7"/>
    <w:rsid w:val="00CE0288"/>
    <w:rsid w:val="00CE3A07"/>
    <w:rsid w:val="00CE45F4"/>
    <w:rsid w:val="00CE6563"/>
    <w:rsid w:val="00CE7B44"/>
    <w:rsid w:val="00CF6496"/>
    <w:rsid w:val="00D039CA"/>
    <w:rsid w:val="00D06C44"/>
    <w:rsid w:val="00D1694F"/>
    <w:rsid w:val="00D20CDC"/>
    <w:rsid w:val="00D23E86"/>
    <w:rsid w:val="00D25071"/>
    <w:rsid w:val="00D26AA4"/>
    <w:rsid w:val="00D332BF"/>
    <w:rsid w:val="00D34ED1"/>
    <w:rsid w:val="00D351C3"/>
    <w:rsid w:val="00D35D40"/>
    <w:rsid w:val="00D40BAC"/>
    <w:rsid w:val="00D46332"/>
    <w:rsid w:val="00D511B2"/>
    <w:rsid w:val="00D5293B"/>
    <w:rsid w:val="00D5367A"/>
    <w:rsid w:val="00D54031"/>
    <w:rsid w:val="00D547B9"/>
    <w:rsid w:val="00D55159"/>
    <w:rsid w:val="00D557D1"/>
    <w:rsid w:val="00D55E50"/>
    <w:rsid w:val="00D61FA6"/>
    <w:rsid w:val="00D62D2D"/>
    <w:rsid w:val="00D653A6"/>
    <w:rsid w:val="00D67DFD"/>
    <w:rsid w:val="00D7144B"/>
    <w:rsid w:val="00D72097"/>
    <w:rsid w:val="00D731BA"/>
    <w:rsid w:val="00D7718E"/>
    <w:rsid w:val="00D77793"/>
    <w:rsid w:val="00D916F6"/>
    <w:rsid w:val="00D96D26"/>
    <w:rsid w:val="00DA4027"/>
    <w:rsid w:val="00DA79A6"/>
    <w:rsid w:val="00DB35CC"/>
    <w:rsid w:val="00DB44A4"/>
    <w:rsid w:val="00DC0A1B"/>
    <w:rsid w:val="00DC20D1"/>
    <w:rsid w:val="00DC2D24"/>
    <w:rsid w:val="00DD09B6"/>
    <w:rsid w:val="00DD343D"/>
    <w:rsid w:val="00DD58DB"/>
    <w:rsid w:val="00DE291D"/>
    <w:rsid w:val="00DE66F1"/>
    <w:rsid w:val="00DE7A4F"/>
    <w:rsid w:val="00DF0AF0"/>
    <w:rsid w:val="00DF1C2E"/>
    <w:rsid w:val="00DF498E"/>
    <w:rsid w:val="00DF5CC4"/>
    <w:rsid w:val="00DF6376"/>
    <w:rsid w:val="00DF71DA"/>
    <w:rsid w:val="00E02F12"/>
    <w:rsid w:val="00E032B3"/>
    <w:rsid w:val="00E05A2F"/>
    <w:rsid w:val="00E05AC1"/>
    <w:rsid w:val="00E073A1"/>
    <w:rsid w:val="00E12769"/>
    <w:rsid w:val="00E12CFD"/>
    <w:rsid w:val="00E134C7"/>
    <w:rsid w:val="00E156CE"/>
    <w:rsid w:val="00E16AEF"/>
    <w:rsid w:val="00E175C5"/>
    <w:rsid w:val="00E20418"/>
    <w:rsid w:val="00E236A9"/>
    <w:rsid w:val="00E23E97"/>
    <w:rsid w:val="00E2564C"/>
    <w:rsid w:val="00E310AF"/>
    <w:rsid w:val="00E318C3"/>
    <w:rsid w:val="00E32103"/>
    <w:rsid w:val="00E40959"/>
    <w:rsid w:val="00E4102A"/>
    <w:rsid w:val="00E42616"/>
    <w:rsid w:val="00E427B6"/>
    <w:rsid w:val="00E43F54"/>
    <w:rsid w:val="00E52627"/>
    <w:rsid w:val="00E545AD"/>
    <w:rsid w:val="00E57535"/>
    <w:rsid w:val="00E602A8"/>
    <w:rsid w:val="00E60447"/>
    <w:rsid w:val="00E612AF"/>
    <w:rsid w:val="00E650F8"/>
    <w:rsid w:val="00E65CF3"/>
    <w:rsid w:val="00E71BFD"/>
    <w:rsid w:val="00E73143"/>
    <w:rsid w:val="00E7561B"/>
    <w:rsid w:val="00E76185"/>
    <w:rsid w:val="00E77790"/>
    <w:rsid w:val="00E77A05"/>
    <w:rsid w:val="00E77A6E"/>
    <w:rsid w:val="00E8026C"/>
    <w:rsid w:val="00E8209F"/>
    <w:rsid w:val="00E82926"/>
    <w:rsid w:val="00E8634D"/>
    <w:rsid w:val="00E864CE"/>
    <w:rsid w:val="00E90981"/>
    <w:rsid w:val="00E91F57"/>
    <w:rsid w:val="00E941DD"/>
    <w:rsid w:val="00E94DD2"/>
    <w:rsid w:val="00E96228"/>
    <w:rsid w:val="00E9686A"/>
    <w:rsid w:val="00E96CC8"/>
    <w:rsid w:val="00EA741A"/>
    <w:rsid w:val="00EB023E"/>
    <w:rsid w:val="00EB3749"/>
    <w:rsid w:val="00EB5D01"/>
    <w:rsid w:val="00EC4B00"/>
    <w:rsid w:val="00EC5008"/>
    <w:rsid w:val="00EC5C50"/>
    <w:rsid w:val="00EC6155"/>
    <w:rsid w:val="00ED25E7"/>
    <w:rsid w:val="00ED2B20"/>
    <w:rsid w:val="00ED580B"/>
    <w:rsid w:val="00EE086B"/>
    <w:rsid w:val="00EF1798"/>
    <w:rsid w:val="00EF2968"/>
    <w:rsid w:val="00EF54FD"/>
    <w:rsid w:val="00EF6F25"/>
    <w:rsid w:val="00EF7F07"/>
    <w:rsid w:val="00F0726A"/>
    <w:rsid w:val="00F1428E"/>
    <w:rsid w:val="00F17995"/>
    <w:rsid w:val="00F20AAB"/>
    <w:rsid w:val="00F213C0"/>
    <w:rsid w:val="00F23460"/>
    <w:rsid w:val="00F32F2A"/>
    <w:rsid w:val="00F36DB2"/>
    <w:rsid w:val="00F4081D"/>
    <w:rsid w:val="00F40F5A"/>
    <w:rsid w:val="00F41CB4"/>
    <w:rsid w:val="00F43DB3"/>
    <w:rsid w:val="00F447D2"/>
    <w:rsid w:val="00F44DE0"/>
    <w:rsid w:val="00F54884"/>
    <w:rsid w:val="00F5535E"/>
    <w:rsid w:val="00F56076"/>
    <w:rsid w:val="00F6053A"/>
    <w:rsid w:val="00F6252E"/>
    <w:rsid w:val="00F63BF3"/>
    <w:rsid w:val="00F64DE0"/>
    <w:rsid w:val="00F81275"/>
    <w:rsid w:val="00F863E9"/>
    <w:rsid w:val="00F86D8F"/>
    <w:rsid w:val="00F9221A"/>
    <w:rsid w:val="00F9437D"/>
    <w:rsid w:val="00FA2C56"/>
    <w:rsid w:val="00FB52EB"/>
    <w:rsid w:val="00FB63A2"/>
    <w:rsid w:val="00FC14B4"/>
    <w:rsid w:val="00FC424E"/>
    <w:rsid w:val="00FC58F9"/>
    <w:rsid w:val="00FC5BB2"/>
    <w:rsid w:val="00FC6FF4"/>
    <w:rsid w:val="00FD019B"/>
    <w:rsid w:val="00FD20B3"/>
    <w:rsid w:val="00FE03B8"/>
    <w:rsid w:val="00FE0FFE"/>
    <w:rsid w:val="00FE2BF2"/>
    <w:rsid w:val="00FE38B5"/>
    <w:rsid w:val="00FE6F05"/>
    <w:rsid w:val="00FF2082"/>
    <w:rsid w:val="00FF37DB"/>
    <w:rsid w:val="00FF444A"/>
    <w:rsid w:val="00FF5943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BA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397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13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213C0"/>
    <w:pPr>
      <w:tabs>
        <w:tab w:val="center" w:pos="4536"/>
        <w:tab w:val="right" w:pos="9072"/>
      </w:tabs>
    </w:pPr>
  </w:style>
  <w:style w:type="character" w:styleId="Lienhypertexte">
    <w:name w:val="Hyperlink"/>
    <w:rsid w:val="00F213C0"/>
    <w:rPr>
      <w:color w:val="0000FF"/>
      <w:u w:val="single"/>
    </w:rPr>
  </w:style>
  <w:style w:type="character" w:styleId="Numrodepage">
    <w:name w:val="page number"/>
    <w:basedOn w:val="Policepardfaut"/>
    <w:rsid w:val="00F213C0"/>
  </w:style>
  <w:style w:type="table" w:styleId="Grilledutableau">
    <w:name w:val="Table Grid"/>
    <w:basedOn w:val="TableauNormal"/>
    <w:rsid w:val="00437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D4CA1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DF49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lenos@belenos-nutrition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binekambia/Desktop/Pro/F&amp;F/ACTIVITE/BELENOS/Divers/BON%20DE%20COMMANDE%20OUTIL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 DE COMMANDE OUTILS.dotx</Template>
  <TotalTime>7</TotalTime>
  <Pages>1</Pages>
  <Words>268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mailto:belenos@belenos-nutrition.com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Kambia</dc:creator>
  <cp:keywords/>
  <cp:lastModifiedBy>Sabine Kambia</cp:lastModifiedBy>
  <cp:revision>11</cp:revision>
  <cp:lastPrinted>2009-10-21T08:45:00Z</cp:lastPrinted>
  <dcterms:created xsi:type="dcterms:W3CDTF">2018-09-17T09:47:00Z</dcterms:created>
  <dcterms:modified xsi:type="dcterms:W3CDTF">2019-01-07T14:46:00Z</dcterms:modified>
</cp:coreProperties>
</file>